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0D56" w14:textId="77777777" w:rsidR="004E47E0" w:rsidRPr="006D0391" w:rsidRDefault="004E47E0" w:rsidP="004E47E0">
      <w:pPr>
        <w:pStyle w:val="Otsikko10"/>
        <w:rPr>
          <w:rFonts w:ascii="Trebuchet MS" w:hAnsi="Trebuchet MS"/>
          <w:color w:val="auto"/>
          <w:sz w:val="32"/>
          <w:szCs w:val="32"/>
        </w:rPr>
      </w:pPr>
      <w:r w:rsidRPr="006D0391">
        <w:rPr>
          <w:rFonts w:ascii="Trebuchet MS" w:hAnsi="Trebuchet MS"/>
          <w:color w:val="auto"/>
          <w:sz w:val="32"/>
          <w:szCs w:val="32"/>
        </w:rPr>
        <w:t>Selkärangan alueen/selkäytimen magneettitutkimus</w:t>
      </w:r>
    </w:p>
    <w:p w14:paraId="0A5D5950" w14:textId="77777777" w:rsidR="004E47E0" w:rsidRPr="003D3062" w:rsidRDefault="004E47E0" w:rsidP="004E47E0">
      <w:pPr>
        <w:rPr>
          <w:b/>
        </w:rPr>
      </w:pPr>
    </w:p>
    <w:p w14:paraId="3A3806F6" w14:textId="26336DDB" w:rsidR="004E47E0" w:rsidRDefault="004E47E0" w:rsidP="004E47E0">
      <w:r w:rsidRPr="003D3062">
        <w:t>Magneettilaitteella voidaan tutkia selkä</w:t>
      </w:r>
      <w:r>
        <w:t>ydintä ja selkärankaa</w:t>
      </w:r>
      <w:r w:rsidRPr="003D3062">
        <w:t xml:space="preserve">. </w:t>
      </w:r>
      <w:proofErr w:type="spellStart"/>
      <w:r w:rsidRPr="003D3062">
        <w:t>Gadolin</w:t>
      </w:r>
      <w:r w:rsidR="009A28A6">
        <w:t>i</w:t>
      </w:r>
      <w:r w:rsidRPr="003D3062">
        <w:t>um</w:t>
      </w:r>
      <w:proofErr w:type="spellEnd"/>
      <w:r w:rsidRPr="003D3062">
        <w:t xml:space="preserve">-pitoista </w:t>
      </w:r>
      <w:r>
        <w:t xml:space="preserve">tehosteainetta </w:t>
      </w:r>
      <w:r w:rsidRPr="003D3062">
        <w:t>käytetään</w:t>
      </w:r>
      <w:r>
        <w:t xml:space="preserve"> mm. epäiltäessä tulehdusta tai kasvainta.</w:t>
      </w:r>
      <w:r w:rsidRPr="00AF6550">
        <w:t xml:space="preserve"> Röntgensäteilyä tai jodipitoista varjoainetta ei käytetä</w:t>
      </w:r>
      <w:r>
        <w:t>.</w:t>
      </w:r>
      <w:r w:rsidRPr="00814EE4">
        <w:t xml:space="preserve"> </w:t>
      </w:r>
    </w:p>
    <w:p w14:paraId="126FEE5A" w14:textId="77777777" w:rsidR="004E47E0" w:rsidRDefault="004E47E0" w:rsidP="004E47E0">
      <w:pPr>
        <w:pStyle w:val="Luettelokappale"/>
        <w:numPr>
          <w:ilvl w:val="0"/>
          <w:numId w:val="27"/>
        </w:numPr>
      </w:pPr>
      <w:r>
        <w:t xml:space="preserve">Jos kuvausalueella on </w:t>
      </w:r>
      <w:r w:rsidRPr="0049710E">
        <w:rPr>
          <w:b/>
          <w:bCs/>
        </w:rPr>
        <w:t>metallia</w:t>
      </w:r>
      <w:r>
        <w:t xml:space="preserve">, ensisijaiset tutkimuspaikat ovat Z3375 G-rtg RMRI7 ja Z3376 </w:t>
      </w:r>
      <w:proofErr w:type="spellStart"/>
      <w:r>
        <w:t>PäivystysRtg</w:t>
      </w:r>
      <w:proofErr w:type="spellEnd"/>
      <w:r>
        <w:t>, K116, MAGNEETTI 2</w:t>
      </w:r>
    </w:p>
    <w:p w14:paraId="6B17A425" w14:textId="77777777" w:rsidR="004E47E0" w:rsidRPr="0049710E" w:rsidRDefault="004E47E0" w:rsidP="004E47E0">
      <w:pPr>
        <w:pStyle w:val="Luettelokappale"/>
        <w:numPr>
          <w:ilvl w:val="0"/>
          <w:numId w:val="27"/>
        </w:numPr>
        <w:rPr>
          <w:b/>
        </w:rPr>
      </w:pPr>
      <w:r w:rsidRPr="0049710E">
        <w:rPr>
          <w:bCs/>
        </w:rPr>
        <w:t xml:space="preserve">Th-ytimen tuumori- ja MS-kontrollitutkimuksia </w:t>
      </w:r>
      <w:r w:rsidRPr="004E47E0">
        <w:rPr>
          <w:b/>
        </w:rPr>
        <w:t xml:space="preserve">ei </w:t>
      </w:r>
      <w:r>
        <w:t>Z3375</w:t>
      </w:r>
      <w:r w:rsidRPr="00F32DF2">
        <w:t xml:space="preserve"> </w:t>
      </w:r>
      <w:r>
        <w:t>G-r</w:t>
      </w:r>
      <w:r w:rsidRPr="00F32DF2">
        <w:t>tg RMR3T</w:t>
      </w:r>
      <w:r>
        <w:t>:n ja Vida3T:n laitteille</w:t>
      </w:r>
    </w:p>
    <w:p w14:paraId="05011B27" w14:textId="77777777" w:rsidR="004E47E0" w:rsidRPr="004E47E0" w:rsidRDefault="004E47E0" w:rsidP="004E47E0">
      <w:pPr>
        <w:pStyle w:val="Otsikko20"/>
        <w:rPr>
          <w:rFonts w:ascii="Trebuchet MS" w:hAnsi="Trebuchet MS"/>
          <w:color w:val="auto"/>
          <w:sz w:val="24"/>
          <w:szCs w:val="24"/>
        </w:rPr>
      </w:pPr>
      <w:r w:rsidRPr="004E47E0">
        <w:rPr>
          <w:rFonts w:ascii="Trebuchet MS" w:hAnsi="Trebuchet MS"/>
          <w:color w:val="auto"/>
          <w:sz w:val="24"/>
          <w:szCs w:val="24"/>
        </w:rPr>
        <w:t>Ajan varaaminen ja yhteystiedot</w:t>
      </w:r>
    </w:p>
    <w:tbl>
      <w:tblPr>
        <w:tblStyle w:val="TaulukkoRuudukko"/>
        <w:tblW w:w="10196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2977"/>
        <w:gridCol w:w="2546"/>
      </w:tblGrid>
      <w:tr w:rsidR="004E47E0" w:rsidRPr="004E47E0" w14:paraId="487295BE" w14:textId="77777777" w:rsidTr="004E47E0">
        <w:trPr>
          <w:trHeight w:val="372"/>
        </w:trPr>
        <w:tc>
          <w:tcPr>
            <w:tcW w:w="2830" w:type="dxa"/>
            <w:vAlign w:val="center"/>
          </w:tcPr>
          <w:p w14:paraId="167B5673" w14:textId="77777777" w:rsidR="004E47E0" w:rsidRPr="004E47E0" w:rsidRDefault="004E47E0" w:rsidP="00CD628B">
            <w:pPr>
              <w:rPr>
                <w:b/>
              </w:rPr>
            </w:pPr>
            <w:r w:rsidRPr="004E47E0">
              <w:rPr>
                <w:b/>
              </w:rPr>
              <w:t>OBERON</w:t>
            </w:r>
          </w:p>
        </w:tc>
        <w:tc>
          <w:tcPr>
            <w:tcW w:w="1843" w:type="dxa"/>
            <w:vAlign w:val="center"/>
          </w:tcPr>
          <w:p w14:paraId="14B044DC" w14:textId="77777777" w:rsidR="004E47E0" w:rsidRPr="004E47E0" w:rsidRDefault="004E47E0" w:rsidP="00CD628B">
            <w:pPr>
              <w:rPr>
                <w:b/>
              </w:rPr>
            </w:pPr>
            <w:r w:rsidRPr="004E47E0">
              <w:rPr>
                <w:b/>
              </w:rPr>
              <w:t>TUTKIMUSAIKA</w:t>
            </w:r>
          </w:p>
        </w:tc>
        <w:tc>
          <w:tcPr>
            <w:tcW w:w="2977" w:type="dxa"/>
            <w:vAlign w:val="center"/>
          </w:tcPr>
          <w:p w14:paraId="494E5F8C" w14:textId="77777777" w:rsidR="004E47E0" w:rsidRPr="004E47E0" w:rsidRDefault="004E47E0" w:rsidP="00CD628B">
            <w:pPr>
              <w:rPr>
                <w:b/>
              </w:rPr>
            </w:pPr>
            <w:r w:rsidRPr="004E47E0">
              <w:rPr>
                <w:b/>
              </w:rPr>
              <w:t>TUTKIMUSPAIKKA</w:t>
            </w:r>
          </w:p>
        </w:tc>
        <w:tc>
          <w:tcPr>
            <w:tcW w:w="2546" w:type="dxa"/>
            <w:vAlign w:val="center"/>
          </w:tcPr>
          <w:p w14:paraId="5EB45D77" w14:textId="77777777" w:rsidR="004E47E0" w:rsidRPr="004E47E0" w:rsidRDefault="004E47E0" w:rsidP="00CD628B">
            <w:pPr>
              <w:rPr>
                <w:b/>
              </w:rPr>
            </w:pPr>
            <w:r w:rsidRPr="004E47E0">
              <w:rPr>
                <w:b/>
              </w:rPr>
              <w:t>HUOMIOITAVAA</w:t>
            </w:r>
          </w:p>
        </w:tc>
      </w:tr>
      <w:tr w:rsidR="004E47E0" w:rsidRPr="004E47E0" w14:paraId="1A343E83" w14:textId="77777777" w:rsidTr="004E47E0">
        <w:trPr>
          <w:trHeight w:val="284"/>
        </w:trPr>
        <w:tc>
          <w:tcPr>
            <w:tcW w:w="2830" w:type="dxa"/>
            <w:vAlign w:val="center"/>
          </w:tcPr>
          <w:p w14:paraId="6EE768FF" w14:textId="77777777" w:rsidR="004E47E0" w:rsidRPr="004E47E0" w:rsidRDefault="004E47E0" w:rsidP="00CD628B">
            <w:r w:rsidRPr="004E47E0">
              <w:t>Z3375 G-rtg RMR3T</w:t>
            </w:r>
          </w:p>
        </w:tc>
        <w:tc>
          <w:tcPr>
            <w:tcW w:w="1843" w:type="dxa"/>
            <w:vAlign w:val="center"/>
          </w:tcPr>
          <w:p w14:paraId="3EB3E9B6" w14:textId="77777777" w:rsidR="004E47E0" w:rsidRPr="004E47E0" w:rsidRDefault="004E47E0" w:rsidP="00CD628B">
            <w:r w:rsidRPr="004E47E0">
              <w:t>PERUS/LAAJA</w:t>
            </w:r>
          </w:p>
        </w:tc>
        <w:tc>
          <w:tcPr>
            <w:tcW w:w="2977" w:type="dxa"/>
            <w:vAlign w:val="center"/>
          </w:tcPr>
          <w:p w14:paraId="1719B453" w14:textId="77777777" w:rsidR="004E47E0" w:rsidRPr="004E47E0" w:rsidRDefault="004E47E0" w:rsidP="00CD628B">
            <w:r w:rsidRPr="004E47E0">
              <w:t>G-talo, aula 2</w:t>
            </w:r>
          </w:p>
        </w:tc>
        <w:tc>
          <w:tcPr>
            <w:tcW w:w="2546" w:type="dxa"/>
            <w:vAlign w:val="center"/>
          </w:tcPr>
          <w:p w14:paraId="50279963" w14:textId="77777777" w:rsidR="004E47E0" w:rsidRPr="004E47E0" w:rsidRDefault="004E47E0" w:rsidP="00CD628B">
            <w:proofErr w:type="spellStart"/>
            <w:r w:rsidRPr="004E47E0">
              <w:t>Huom</w:t>
            </w:r>
            <w:proofErr w:type="spellEnd"/>
            <w:r w:rsidRPr="004E47E0">
              <w:t>! Ydin</w:t>
            </w:r>
          </w:p>
        </w:tc>
      </w:tr>
      <w:tr w:rsidR="004E47E0" w:rsidRPr="004E47E0" w14:paraId="52BCFBA6" w14:textId="77777777" w:rsidTr="004E47E0">
        <w:trPr>
          <w:trHeight w:val="284"/>
        </w:trPr>
        <w:tc>
          <w:tcPr>
            <w:tcW w:w="2830" w:type="dxa"/>
            <w:vAlign w:val="center"/>
          </w:tcPr>
          <w:p w14:paraId="614EEF5F" w14:textId="77777777" w:rsidR="004E47E0" w:rsidRPr="004E47E0" w:rsidRDefault="004E47E0" w:rsidP="00CD628B">
            <w:r w:rsidRPr="004E47E0">
              <w:t>Z3375 G-rtg VIDA3T</w:t>
            </w:r>
          </w:p>
        </w:tc>
        <w:tc>
          <w:tcPr>
            <w:tcW w:w="1843" w:type="dxa"/>
            <w:vAlign w:val="center"/>
          </w:tcPr>
          <w:p w14:paraId="2C41E9CD" w14:textId="77777777" w:rsidR="004E47E0" w:rsidRPr="004E47E0" w:rsidRDefault="004E47E0" w:rsidP="00CD628B">
            <w:r w:rsidRPr="004E47E0">
              <w:t>PERUS/LAAJA</w:t>
            </w:r>
          </w:p>
        </w:tc>
        <w:tc>
          <w:tcPr>
            <w:tcW w:w="2977" w:type="dxa"/>
            <w:vAlign w:val="center"/>
          </w:tcPr>
          <w:p w14:paraId="77B33297" w14:textId="77777777" w:rsidR="004E47E0" w:rsidRPr="004E47E0" w:rsidRDefault="004E47E0" w:rsidP="00CD628B">
            <w:r w:rsidRPr="004E47E0">
              <w:t>G-talo, aula 2</w:t>
            </w:r>
          </w:p>
        </w:tc>
        <w:tc>
          <w:tcPr>
            <w:tcW w:w="2546" w:type="dxa"/>
            <w:vAlign w:val="center"/>
          </w:tcPr>
          <w:p w14:paraId="30A8B1E2" w14:textId="77777777" w:rsidR="004E47E0" w:rsidRPr="004E47E0" w:rsidRDefault="004E47E0" w:rsidP="00CD628B">
            <w:proofErr w:type="spellStart"/>
            <w:r w:rsidRPr="004E47E0">
              <w:t>Huom</w:t>
            </w:r>
            <w:proofErr w:type="spellEnd"/>
            <w:r w:rsidRPr="004E47E0">
              <w:t>! Ydin</w:t>
            </w:r>
          </w:p>
        </w:tc>
      </w:tr>
      <w:tr w:rsidR="004E47E0" w:rsidRPr="004E47E0" w14:paraId="41401BB8" w14:textId="77777777" w:rsidTr="004E47E0">
        <w:trPr>
          <w:trHeight w:val="284"/>
        </w:trPr>
        <w:tc>
          <w:tcPr>
            <w:tcW w:w="2830" w:type="dxa"/>
            <w:vAlign w:val="center"/>
          </w:tcPr>
          <w:p w14:paraId="370EF343" w14:textId="77777777" w:rsidR="004E47E0" w:rsidRPr="004E47E0" w:rsidRDefault="004E47E0" w:rsidP="00CD628B">
            <w:r w:rsidRPr="004E47E0">
              <w:t>Z3375 G-rtg RMRI7</w:t>
            </w:r>
          </w:p>
        </w:tc>
        <w:tc>
          <w:tcPr>
            <w:tcW w:w="1843" w:type="dxa"/>
            <w:vAlign w:val="center"/>
          </w:tcPr>
          <w:p w14:paraId="539710A7" w14:textId="77777777" w:rsidR="004E47E0" w:rsidRPr="004E47E0" w:rsidRDefault="004E47E0" w:rsidP="00CD628B">
            <w:r w:rsidRPr="004E47E0">
              <w:t>PERUS/LAAJA</w:t>
            </w:r>
          </w:p>
        </w:tc>
        <w:tc>
          <w:tcPr>
            <w:tcW w:w="2977" w:type="dxa"/>
            <w:vAlign w:val="center"/>
          </w:tcPr>
          <w:p w14:paraId="6566C32A" w14:textId="77777777" w:rsidR="004E47E0" w:rsidRPr="004E47E0" w:rsidRDefault="004E47E0" w:rsidP="00CD628B">
            <w:r w:rsidRPr="004E47E0">
              <w:t>G-talo, aula 2</w:t>
            </w:r>
          </w:p>
        </w:tc>
        <w:tc>
          <w:tcPr>
            <w:tcW w:w="2546" w:type="dxa"/>
            <w:vAlign w:val="center"/>
          </w:tcPr>
          <w:p w14:paraId="3259FCB3" w14:textId="77777777" w:rsidR="004E47E0" w:rsidRPr="004E47E0" w:rsidRDefault="004E47E0" w:rsidP="00CD628B">
            <w:r w:rsidRPr="004E47E0">
              <w:t>Metalliranka</w:t>
            </w:r>
          </w:p>
        </w:tc>
      </w:tr>
      <w:tr w:rsidR="004E47E0" w:rsidRPr="004E47E0" w14:paraId="261AF9D8" w14:textId="77777777" w:rsidTr="004E47E0">
        <w:trPr>
          <w:trHeight w:val="284"/>
        </w:trPr>
        <w:tc>
          <w:tcPr>
            <w:tcW w:w="2830" w:type="dxa"/>
            <w:vAlign w:val="center"/>
          </w:tcPr>
          <w:p w14:paraId="537440A1" w14:textId="77777777" w:rsidR="004E47E0" w:rsidRPr="004E47E0" w:rsidRDefault="004E47E0" w:rsidP="00CD628B">
            <w:r w:rsidRPr="004E47E0">
              <w:t>Z3375 G-rtg RMRI7</w:t>
            </w:r>
          </w:p>
        </w:tc>
        <w:tc>
          <w:tcPr>
            <w:tcW w:w="1843" w:type="dxa"/>
            <w:vAlign w:val="center"/>
          </w:tcPr>
          <w:p w14:paraId="2DE031B6" w14:textId="2DC5BE8E" w:rsidR="004E47E0" w:rsidRPr="004E47E0" w:rsidRDefault="004E47E0" w:rsidP="00CD628B">
            <w:r w:rsidRPr="004E47E0">
              <w:t xml:space="preserve">RANKA </w:t>
            </w:r>
          </w:p>
        </w:tc>
        <w:tc>
          <w:tcPr>
            <w:tcW w:w="2977" w:type="dxa"/>
            <w:vAlign w:val="center"/>
          </w:tcPr>
          <w:p w14:paraId="0CDFE910" w14:textId="77777777" w:rsidR="004E47E0" w:rsidRPr="004E47E0" w:rsidRDefault="004E47E0" w:rsidP="00CD628B">
            <w:r w:rsidRPr="004E47E0">
              <w:t>G-talo, aula 2</w:t>
            </w:r>
          </w:p>
        </w:tc>
        <w:tc>
          <w:tcPr>
            <w:tcW w:w="2546" w:type="dxa"/>
            <w:vAlign w:val="center"/>
          </w:tcPr>
          <w:p w14:paraId="04FCCB68" w14:textId="66F2DB7E" w:rsidR="004E47E0" w:rsidRPr="004E47E0" w:rsidRDefault="009D7E65" w:rsidP="00CD628B">
            <w:r>
              <w:t>Yksi kohta</w:t>
            </w:r>
          </w:p>
          <w:p w14:paraId="7113F7EC" w14:textId="77777777" w:rsidR="004E47E0" w:rsidRPr="004E47E0" w:rsidRDefault="004E47E0" w:rsidP="00CD628B">
            <w:r w:rsidRPr="004E47E0">
              <w:rPr>
                <w:b/>
                <w:bCs/>
              </w:rPr>
              <w:t>Ei</w:t>
            </w:r>
            <w:r w:rsidRPr="004E47E0">
              <w:t xml:space="preserve"> tehosteainetta</w:t>
            </w:r>
          </w:p>
        </w:tc>
      </w:tr>
      <w:tr w:rsidR="004E47E0" w:rsidRPr="004E47E0" w14:paraId="6CA8A8CC" w14:textId="77777777" w:rsidTr="004E47E0">
        <w:trPr>
          <w:trHeight w:val="439"/>
        </w:trPr>
        <w:tc>
          <w:tcPr>
            <w:tcW w:w="2830" w:type="dxa"/>
            <w:vAlign w:val="center"/>
          </w:tcPr>
          <w:p w14:paraId="73EF9687" w14:textId="77777777" w:rsidR="004E47E0" w:rsidRPr="004E47E0" w:rsidRDefault="004E47E0" w:rsidP="00CD628B">
            <w:r w:rsidRPr="004E47E0">
              <w:t>Z3376 B-rtg REKKA</w:t>
            </w:r>
          </w:p>
        </w:tc>
        <w:tc>
          <w:tcPr>
            <w:tcW w:w="1843" w:type="dxa"/>
            <w:vAlign w:val="center"/>
          </w:tcPr>
          <w:p w14:paraId="496EA8B0" w14:textId="77777777" w:rsidR="004E47E0" w:rsidRPr="004E47E0" w:rsidRDefault="004E47E0" w:rsidP="00CD628B">
            <w:r w:rsidRPr="004E47E0">
              <w:t>RANKA</w:t>
            </w:r>
          </w:p>
        </w:tc>
        <w:tc>
          <w:tcPr>
            <w:tcW w:w="2977" w:type="dxa"/>
            <w:vAlign w:val="center"/>
          </w:tcPr>
          <w:p w14:paraId="354A344A" w14:textId="77777777" w:rsidR="004E47E0" w:rsidRPr="004E47E0" w:rsidRDefault="004E47E0" w:rsidP="00CD628B">
            <w:r w:rsidRPr="004E47E0">
              <w:t xml:space="preserve">Rekkamagneetti </w:t>
            </w:r>
            <w:r w:rsidRPr="004E47E0">
              <w:rPr>
                <w:rFonts w:eastAsia="+mn-ea" w:cs="+mn-cs"/>
                <w:color w:val="000000"/>
                <w:kern w:val="24"/>
              </w:rPr>
              <w:t>LB tai LC</w:t>
            </w:r>
          </w:p>
        </w:tc>
        <w:tc>
          <w:tcPr>
            <w:tcW w:w="2546" w:type="dxa"/>
            <w:vAlign w:val="center"/>
          </w:tcPr>
          <w:p w14:paraId="7AC4D83D" w14:textId="77777777" w:rsidR="004E47E0" w:rsidRPr="004E47E0" w:rsidRDefault="004E47E0" w:rsidP="00CD628B">
            <w:r w:rsidRPr="004E47E0">
              <w:t>Käveleekö potilas?</w:t>
            </w:r>
          </w:p>
        </w:tc>
      </w:tr>
      <w:tr w:rsidR="004E47E0" w:rsidRPr="004E47E0" w14:paraId="28BB8D38" w14:textId="77777777" w:rsidTr="004E47E0">
        <w:trPr>
          <w:trHeight w:val="284"/>
        </w:trPr>
        <w:tc>
          <w:tcPr>
            <w:tcW w:w="2830" w:type="dxa"/>
            <w:vAlign w:val="center"/>
          </w:tcPr>
          <w:p w14:paraId="1D609811" w14:textId="77777777" w:rsidR="004E47E0" w:rsidRPr="004E47E0" w:rsidRDefault="004E47E0" w:rsidP="00CD628B">
            <w:r w:rsidRPr="004E47E0">
              <w:t xml:space="preserve">Z3376 </w:t>
            </w:r>
            <w:proofErr w:type="spellStart"/>
            <w:r w:rsidRPr="004E47E0">
              <w:t>PäivystysRtg</w:t>
            </w:r>
            <w:proofErr w:type="spellEnd"/>
            <w:r w:rsidRPr="004E47E0">
              <w:t>, K115</w:t>
            </w:r>
          </w:p>
        </w:tc>
        <w:tc>
          <w:tcPr>
            <w:tcW w:w="1843" w:type="dxa"/>
            <w:vAlign w:val="center"/>
          </w:tcPr>
          <w:p w14:paraId="1DB684B1" w14:textId="77777777" w:rsidR="004E47E0" w:rsidRPr="004E47E0" w:rsidRDefault="004E47E0" w:rsidP="00CD628B">
            <w:r w:rsidRPr="004E47E0">
              <w:t>PERUS/LAAJA</w:t>
            </w:r>
          </w:p>
        </w:tc>
        <w:tc>
          <w:tcPr>
            <w:tcW w:w="2977" w:type="dxa"/>
            <w:vAlign w:val="center"/>
          </w:tcPr>
          <w:p w14:paraId="7E0D3CD5" w14:textId="2B5911F0" w:rsidR="004E47E0" w:rsidRPr="004E47E0" w:rsidRDefault="004E47E0" w:rsidP="00CD628B">
            <w:r w:rsidRPr="004E47E0">
              <w:t>Päivystysmagneetti NK, K1</w:t>
            </w:r>
          </w:p>
        </w:tc>
        <w:tc>
          <w:tcPr>
            <w:tcW w:w="2546" w:type="dxa"/>
            <w:vAlign w:val="center"/>
          </w:tcPr>
          <w:p w14:paraId="5CE3C2F8" w14:textId="77777777" w:rsidR="004E47E0" w:rsidRPr="004E47E0" w:rsidRDefault="004E47E0" w:rsidP="00CD628B"/>
        </w:tc>
      </w:tr>
      <w:tr w:rsidR="004E47E0" w:rsidRPr="004E47E0" w14:paraId="3C5A602E" w14:textId="77777777" w:rsidTr="004E47E0">
        <w:trPr>
          <w:trHeight w:val="284"/>
        </w:trPr>
        <w:tc>
          <w:tcPr>
            <w:tcW w:w="2830" w:type="dxa"/>
            <w:vAlign w:val="center"/>
          </w:tcPr>
          <w:p w14:paraId="3E25711D" w14:textId="77777777" w:rsidR="004E47E0" w:rsidRPr="004E47E0" w:rsidRDefault="004E47E0" w:rsidP="00CD628B">
            <w:r w:rsidRPr="004E47E0">
              <w:t xml:space="preserve">Z3376 </w:t>
            </w:r>
            <w:proofErr w:type="spellStart"/>
            <w:r w:rsidRPr="004E47E0">
              <w:t>PäivystysRtg</w:t>
            </w:r>
            <w:proofErr w:type="spellEnd"/>
            <w:r w:rsidRPr="004E47E0">
              <w:t>, K116</w:t>
            </w:r>
          </w:p>
        </w:tc>
        <w:tc>
          <w:tcPr>
            <w:tcW w:w="1843" w:type="dxa"/>
            <w:vAlign w:val="center"/>
          </w:tcPr>
          <w:p w14:paraId="3D714239" w14:textId="77777777" w:rsidR="004E47E0" w:rsidRPr="004E47E0" w:rsidRDefault="004E47E0" w:rsidP="00CD628B">
            <w:r w:rsidRPr="004E47E0">
              <w:t>PERUS/LAAJA</w:t>
            </w:r>
          </w:p>
        </w:tc>
        <w:tc>
          <w:tcPr>
            <w:tcW w:w="2977" w:type="dxa"/>
            <w:vAlign w:val="center"/>
          </w:tcPr>
          <w:p w14:paraId="3D0652A2" w14:textId="1311EFA5" w:rsidR="004E47E0" w:rsidRPr="004E47E0" w:rsidRDefault="004E47E0" w:rsidP="00CD628B">
            <w:r w:rsidRPr="004E47E0">
              <w:t>Päivystysmagneetti NK, K1</w:t>
            </w:r>
          </w:p>
        </w:tc>
        <w:tc>
          <w:tcPr>
            <w:tcW w:w="2546" w:type="dxa"/>
            <w:vAlign w:val="center"/>
          </w:tcPr>
          <w:p w14:paraId="369CE718" w14:textId="77777777" w:rsidR="004E47E0" w:rsidRPr="004E47E0" w:rsidRDefault="004E47E0" w:rsidP="00CD628B">
            <w:r w:rsidRPr="004E47E0">
              <w:t>Metalliranka</w:t>
            </w:r>
          </w:p>
        </w:tc>
      </w:tr>
      <w:tr w:rsidR="004E47E0" w:rsidRPr="004E47E0" w14:paraId="5FCBA09D" w14:textId="77777777" w:rsidTr="004E47E0">
        <w:trPr>
          <w:trHeight w:val="284"/>
        </w:trPr>
        <w:tc>
          <w:tcPr>
            <w:tcW w:w="2830" w:type="dxa"/>
            <w:vAlign w:val="center"/>
          </w:tcPr>
          <w:p w14:paraId="7228A418" w14:textId="77777777" w:rsidR="004E47E0" w:rsidRPr="004E47E0" w:rsidRDefault="004E47E0" w:rsidP="00CD628B">
            <w:r w:rsidRPr="004E47E0">
              <w:t>Z3376 B-rtg, L641</w:t>
            </w:r>
          </w:p>
        </w:tc>
        <w:tc>
          <w:tcPr>
            <w:tcW w:w="1843" w:type="dxa"/>
            <w:vAlign w:val="center"/>
          </w:tcPr>
          <w:p w14:paraId="1C2C0F54" w14:textId="77777777" w:rsidR="004E47E0" w:rsidRPr="004E47E0" w:rsidRDefault="004E47E0" w:rsidP="00CD628B">
            <w:r w:rsidRPr="004E47E0">
              <w:t>SUPPEA/PERUS/LAAJA</w:t>
            </w:r>
          </w:p>
        </w:tc>
        <w:tc>
          <w:tcPr>
            <w:tcW w:w="2977" w:type="dxa"/>
            <w:vAlign w:val="center"/>
          </w:tcPr>
          <w:p w14:paraId="0B1CAB5D" w14:textId="32233D0C" w:rsidR="004E47E0" w:rsidRPr="004E47E0" w:rsidRDefault="004E47E0" w:rsidP="004E47E0">
            <w:r w:rsidRPr="004E47E0">
              <w:t xml:space="preserve">Lastenröntgen </w:t>
            </w:r>
            <w:r w:rsidRPr="004E47E0">
              <w:rPr>
                <w:rFonts w:eastAsia="+mn-ea" w:cs="+mn-cs"/>
                <w:color w:val="000000"/>
                <w:kern w:val="24"/>
              </w:rPr>
              <w:t>LB tai LA</w:t>
            </w:r>
          </w:p>
        </w:tc>
        <w:tc>
          <w:tcPr>
            <w:tcW w:w="2546" w:type="dxa"/>
            <w:vAlign w:val="center"/>
          </w:tcPr>
          <w:p w14:paraId="65E6BC1D" w14:textId="77777777" w:rsidR="004E47E0" w:rsidRPr="004E47E0" w:rsidRDefault="004E47E0" w:rsidP="00CD628B"/>
        </w:tc>
      </w:tr>
      <w:tr w:rsidR="004E47E0" w:rsidRPr="004E47E0" w14:paraId="015BE421" w14:textId="77777777" w:rsidTr="004E47E0">
        <w:trPr>
          <w:trHeight w:val="284"/>
        </w:trPr>
        <w:tc>
          <w:tcPr>
            <w:tcW w:w="2830" w:type="dxa"/>
            <w:vAlign w:val="center"/>
          </w:tcPr>
          <w:p w14:paraId="21DD9F72" w14:textId="77777777" w:rsidR="004E47E0" w:rsidRPr="004E47E0" w:rsidRDefault="004E47E0" w:rsidP="00CD628B">
            <w:r w:rsidRPr="004E47E0">
              <w:t>44402 MRIRAS</w:t>
            </w:r>
          </w:p>
        </w:tc>
        <w:tc>
          <w:tcPr>
            <w:tcW w:w="1843" w:type="dxa"/>
            <w:vAlign w:val="center"/>
          </w:tcPr>
          <w:p w14:paraId="4E3AAE48" w14:textId="77777777" w:rsidR="004E47E0" w:rsidRPr="004E47E0" w:rsidRDefault="004E47E0" w:rsidP="00CD628B">
            <w:r w:rsidRPr="004E47E0">
              <w:t>PERUS/LAAJA</w:t>
            </w:r>
          </w:p>
        </w:tc>
        <w:tc>
          <w:tcPr>
            <w:tcW w:w="2977" w:type="dxa"/>
            <w:vAlign w:val="center"/>
          </w:tcPr>
          <w:p w14:paraId="3C3CE024" w14:textId="77777777" w:rsidR="004E47E0" w:rsidRPr="004E47E0" w:rsidRDefault="004E47E0" w:rsidP="00CD628B">
            <w:r w:rsidRPr="004E47E0">
              <w:t xml:space="preserve">Raahen aluesairaala, </w:t>
            </w:r>
            <w:r w:rsidRPr="004E47E0">
              <w:br/>
              <w:t>Rantakatu 4, pääsisäänkäynti S1 Raahe</w:t>
            </w:r>
          </w:p>
        </w:tc>
        <w:tc>
          <w:tcPr>
            <w:tcW w:w="2546" w:type="dxa"/>
            <w:vAlign w:val="center"/>
          </w:tcPr>
          <w:p w14:paraId="066F92B5" w14:textId="77777777" w:rsidR="004E47E0" w:rsidRPr="004E47E0" w:rsidRDefault="004E47E0" w:rsidP="00CD628B">
            <w:r w:rsidRPr="004E47E0">
              <w:t>Varmista, että ajanvarauskirjeessä on oikea paikkakunta</w:t>
            </w:r>
          </w:p>
        </w:tc>
      </w:tr>
      <w:tr w:rsidR="004E47E0" w:rsidRPr="004E47E0" w14:paraId="5BCE6D4A" w14:textId="77777777" w:rsidTr="004E47E0">
        <w:trPr>
          <w:trHeight w:val="284"/>
        </w:trPr>
        <w:tc>
          <w:tcPr>
            <w:tcW w:w="2830" w:type="dxa"/>
            <w:vAlign w:val="center"/>
          </w:tcPr>
          <w:p w14:paraId="3D4B6635" w14:textId="77777777" w:rsidR="004E47E0" w:rsidRPr="004E47E0" w:rsidRDefault="004E47E0" w:rsidP="00CD628B">
            <w:r w:rsidRPr="004E47E0">
              <w:t>44402 MRI_7</w:t>
            </w:r>
          </w:p>
        </w:tc>
        <w:tc>
          <w:tcPr>
            <w:tcW w:w="1843" w:type="dxa"/>
            <w:vAlign w:val="center"/>
          </w:tcPr>
          <w:p w14:paraId="109CDD25" w14:textId="77777777" w:rsidR="004E47E0" w:rsidRPr="004E47E0" w:rsidRDefault="004E47E0" w:rsidP="00CD628B">
            <w:r w:rsidRPr="004E47E0">
              <w:t>PERUS/LAAJA</w:t>
            </w:r>
          </w:p>
        </w:tc>
        <w:tc>
          <w:tcPr>
            <w:tcW w:w="2977" w:type="dxa"/>
            <w:vAlign w:val="center"/>
          </w:tcPr>
          <w:p w14:paraId="6CDC83DE" w14:textId="77777777" w:rsidR="004E47E0" w:rsidRPr="004E47E0" w:rsidRDefault="004E47E0" w:rsidP="00CD628B">
            <w:r w:rsidRPr="004E47E0">
              <w:t>Oulaskankaan sairaala, Oulaistenkatu 5, A-ovi, 1. kerros, Oulainen</w:t>
            </w:r>
          </w:p>
        </w:tc>
        <w:tc>
          <w:tcPr>
            <w:tcW w:w="2546" w:type="dxa"/>
            <w:vAlign w:val="center"/>
          </w:tcPr>
          <w:p w14:paraId="62BBDB06" w14:textId="77777777" w:rsidR="004E47E0" w:rsidRPr="004E47E0" w:rsidRDefault="004E47E0" w:rsidP="00CD628B">
            <w:r w:rsidRPr="004E47E0">
              <w:t>Varmista, että ajanvarauskirjeessä on oikea paikkakunta</w:t>
            </w:r>
          </w:p>
        </w:tc>
      </w:tr>
    </w:tbl>
    <w:p w14:paraId="1943903E" w14:textId="77777777" w:rsidR="004E47E0" w:rsidRPr="00313C97" w:rsidRDefault="004E47E0" w:rsidP="004E47E0"/>
    <w:p w14:paraId="500164A0" w14:textId="77777777" w:rsidR="004E47E0" w:rsidRDefault="004E47E0" w:rsidP="004E47E0">
      <w:r w:rsidRPr="0077000D">
        <w:t xml:space="preserve">Katso </w:t>
      </w:r>
      <w:r>
        <w:t>indikaatiopohjainen tutkimus- ja laitelistaus</w:t>
      </w:r>
      <w:r w:rsidRPr="0077000D">
        <w:t xml:space="preserve">: </w:t>
      </w:r>
      <w:hyperlink r:id="rId12" w:history="1">
        <w:r w:rsidRPr="001A566E">
          <w:rPr>
            <w:rStyle w:val="Hyperlinkki"/>
          </w:rPr>
          <w:t>Magneettikuvausaikojen varaaminen</w:t>
        </w:r>
      </w:hyperlink>
      <w:r>
        <w:t xml:space="preserve"> </w:t>
      </w:r>
    </w:p>
    <w:p w14:paraId="607E409D" w14:textId="77777777" w:rsidR="004E47E0" w:rsidRDefault="004E47E0" w:rsidP="004E47E0"/>
    <w:p w14:paraId="6681B5DA" w14:textId="77777777" w:rsidR="004E47E0" w:rsidRDefault="004E47E0" w:rsidP="004E47E0">
      <w:r>
        <w:t xml:space="preserve">Päivystystutkimukset: </w:t>
      </w:r>
      <w:r>
        <w:tab/>
        <w:t>L</w:t>
      </w:r>
      <w:r w:rsidRPr="00F32DF2">
        <w:t xml:space="preserve">ähete tehdään </w:t>
      </w:r>
      <w:proofErr w:type="spellStart"/>
      <w:r w:rsidRPr="00F32DF2">
        <w:t>neaRIS:iin</w:t>
      </w:r>
      <w:proofErr w:type="spellEnd"/>
      <w:r w:rsidRPr="00F32DF2">
        <w:t xml:space="preserve"> </w:t>
      </w:r>
      <w:r w:rsidRPr="00F32DF2">
        <w:rPr>
          <w:color w:val="FF0000"/>
        </w:rPr>
        <w:t>päivystyksenä</w:t>
      </w:r>
      <w:r w:rsidRPr="00F32DF2">
        <w:t xml:space="preserve"> </w:t>
      </w:r>
    </w:p>
    <w:p w14:paraId="192A5ED7" w14:textId="77777777" w:rsidR="004E47E0" w:rsidRPr="00F32DF2" w:rsidRDefault="004E47E0" w:rsidP="004E47E0"/>
    <w:p w14:paraId="09850E23" w14:textId="5EA11786" w:rsidR="004E47E0" w:rsidRPr="00F32DF2" w:rsidRDefault="004E47E0" w:rsidP="004E47E0">
      <w:r w:rsidRPr="00F32DF2">
        <w:t xml:space="preserve">Tiedustelut: </w:t>
      </w:r>
      <w:r w:rsidRPr="00F32DF2">
        <w:tab/>
      </w:r>
      <w:r w:rsidRPr="00F32DF2">
        <w:tab/>
      </w:r>
      <w:r>
        <w:t>Ma-to</w:t>
      </w:r>
      <w:r w:rsidRPr="000A3D10">
        <w:t xml:space="preserve"> klo </w:t>
      </w:r>
      <w:r>
        <w:t>7.30 15.30, pe 7.30–15,</w:t>
      </w:r>
      <w:r w:rsidRPr="000A3D10">
        <w:t xml:space="preserve"> puh. 040 5811 728</w:t>
      </w:r>
      <w:r>
        <w:t>, 0405811728</w:t>
      </w:r>
    </w:p>
    <w:p w14:paraId="507C18C0" w14:textId="77777777" w:rsidR="004E47E0" w:rsidRDefault="004E47E0" w:rsidP="004E47E0"/>
    <w:p w14:paraId="43CE54E4" w14:textId="77777777" w:rsidR="004E47E0" w:rsidRDefault="004E47E0" w:rsidP="004E47E0">
      <w:pPr>
        <w:rPr>
          <w:bCs/>
        </w:rPr>
      </w:pPr>
      <w:r>
        <w:t>Vastaukset:</w:t>
      </w:r>
      <w:r>
        <w:tab/>
      </w:r>
      <w:r>
        <w:tab/>
      </w:r>
      <w:r w:rsidRPr="00841C2B">
        <w:rPr>
          <w:bCs/>
        </w:rPr>
        <w:t xml:space="preserve">Lausunto ei välttämättä valmistu tutkimuspäivänä, joten vastausten </w:t>
      </w:r>
    </w:p>
    <w:p w14:paraId="5D9B922E" w14:textId="77777777" w:rsidR="004E47E0" w:rsidRDefault="004E47E0" w:rsidP="004E47E0">
      <w:pPr>
        <w:ind w:left="2608"/>
      </w:pPr>
      <w:r w:rsidRPr="00841C2B">
        <w:rPr>
          <w:bCs/>
        </w:rPr>
        <w:t>kuulemisaika kan</w:t>
      </w:r>
      <w:r>
        <w:rPr>
          <w:bCs/>
        </w:rPr>
        <w:t>na</w:t>
      </w:r>
      <w:r w:rsidRPr="00841C2B">
        <w:rPr>
          <w:bCs/>
        </w:rPr>
        <w:t>ttaa varata eri päivälle</w:t>
      </w:r>
      <w:r>
        <w:rPr>
          <w:bCs/>
        </w:rPr>
        <w:t xml:space="preserve"> (poikkeuksena pitkänmatkalaiset)</w:t>
      </w:r>
      <w:r w:rsidRPr="00841C2B">
        <w:rPr>
          <w:bCs/>
        </w:rPr>
        <w:t>.</w:t>
      </w:r>
      <w:r w:rsidRPr="00EA24D6">
        <w:rPr>
          <w:b/>
        </w:rPr>
        <w:t xml:space="preserve"> </w:t>
      </w:r>
      <w:r w:rsidRPr="00CD55F8">
        <w:rPr>
          <w:b/>
        </w:rPr>
        <w:t>Vastaanottopäivä</w:t>
      </w:r>
      <w:r>
        <w:rPr>
          <w:b/>
        </w:rPr>
        <w:t xml:space="preserve"> merkitään </w:t>
      </w:r>
      <w:proofErr w:type="spellStart"/>
      <w:r>
        <w:rPr>
          <w:b/>
        </w:rPr>
        <w:t>NeaRis</w:t>
      </w:r>
      <w:proofErr w:type="spellEnd"/>
      <w:r>
        <w:rPr>
          <w:b/>
        </w:rPr>
        <w:t>-pyyntöön</w:t>
      </w:r>
    </w:p>
    <w:p w14:paraId="3443E95F" w14:textId="77777777" w:rsidR="004E47E0" w:rsidRPr="00206BEB" w:rsidRDefault="004E47E0" w:rsidP="004E47E0">
      <w:pPr>
        <w:ind w:left="1304" w:firstLine="1304"/>
      </w:pPr>
    </w:p>
    <w:p w14:paraId="43B6299C" w14:textId="77777777" w:rsidR="004E47E0" w:rsidRDefault="004E47E0">
      <w:pPr>
        <w:spacing w:after="160" w:line="259" w:lineRule="auto"/>
        <w:rPr>
          <w:rFonts w:eastAsiaTheme="majorEastAsia" w:cstheme="majorHAnsi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14:paraId="2C5CA240" w14:textId="471675E8" w:rsidR="004E47E0" w:rsidRPr="004E47E0" w:rsidRDefault="004E47E0" w:rsidP="004E47E0">
      <w:pPr>
        <w:pStyle w:val="Otsikko20"/>
        <w:rPr>
          <w:rFonts w:ascii="Trebuchet MS" w:hAnsi="Trebuchet MS"/>
          <w:color w:val="auto"/>
          <w:sz w:val="24"/>
          <w:szCs w:val="24"/>
        </w:rPr>
      </w:pPr>
      <w:r w:rsidRPr="004E47E0">
        <w:rPr>
          <w:rFonts w:ascii="Trebuchet MS" w:hAnsi="Trebuchet MS"/>
          <w:color w:val="auto"/>
          <w:sz w:val="24"/>
          <w:szCs w:val="24"/>
        </w:rPr>
        <w:lastRenderedPageBreak/>
        <w:t>Indikaatiot/kontraindikaatiot ja riskit</w:t>
      </w:r>
    </w:p>
    <w:p w14:paraId="78C948B0" w14:textId="77777777" w:rsidR="004E47E0" w:rsidRPr="00D35F67" w:rsidRDefault="004E47E0" w:rsidP="004E47E0">
      <w:r w:rsidRPr="00D35F67">
        <w:t>Indikaatiot:</w:t>
      </w:r>
      <w:r>
        <w:tab/>
      </w:r>
      <w:r>
        <w:tab/>
      </w:r>
      <w:r w:rsidRPr="00D35F67">
        <w:t>Kipu, tulehdukset, tuumorit</w:t>
      </w:r>
    </w:p>
    <w:p w14:paraId="5CF6872A" w14:textId="77777777" w:rsidR="004E47E0" w:rsidRDefault="004E47E0" w:rsidP="004E47E0">
      <w:pPr>
        <w:spacing w:line="120" w:lineRule="auto"/>
      </w:pPr>
    </w:p>
    <w:p w14:paraId="78AC4094" w14:textId="77777777" w:rsidR="004E47E0" w:rsidRDefault="004E47E0" w:rsidP="004E47E0">
      <w:pPr>
        <w:ind w:left="2604" w:hanging="2604"/>
        <w:rPr>
          <w:rStyle w:val="Hyperlinkki"/>
        </w:rPr>
      </w:pPr>
      <w:r w:rsidRPr="00D35F67">
        <w:t>Kontraindikaatiot:</w:t>
      </w:r>
      <w:r>
        <w:tab/>
        <w:t xml:space="preserve">Potilaassa olevat ei magneettiyhteensopivat metalliset ja sähköiset vierasesineet. </w:t>
      </w:r>
      <w:r w:rsidRPr="00E6043E">
        <w:rPr>
          <w:rFonts w:cs="Arial"/>
          <w:szCs w:val="24"/>
        </w:rPr>
        <w:t xml:space="preserve">Katso </w:t>
      </w:r>
      <w:hyperlink r:id="rId13" w:history="1">
        <w:r>
          <w:rPr>
            <w:rStyle w:val="Hyperlinkki"/>
          </w:rPr>
          <w:t xml:space="preserve">Vierasesineiden huomioiminen magneettitutkimuksessa </w:t>
        </w:r>
      </w:hyperlink>
    </w:p>
    <w:p w14:paraId="0336644E" w14:textId="77777777" w:rsidR="004E47E0" w:rsidRDefault="004E47E0" w:rsidP="004E47E0">
      <w:pPr>
        <w:spacing w:line="120" w:lineRule="auto"/>
        <w:ind w:left="2604" w:hanging="2604"/>
      </w:pPr>
    </w:p>
    <w:p w14:paraId="58B2C599" w14:textId="77777777" w:rsidR="004E47E0" w:rsidRDefault="004E47E0" w:rsidP="004E47E0">
      <w:r w:rsidRPr="00D35F67">
        <w:t>Riskit:</w:t>
      </w:r>
    </w:p>
    <w:p w14:paraId="5D536070" w14:textId="77777777" w:rsidR="004E47E0" w:rsidRDefault="004E47E0" w:rsidP="004E47E0">
      <w:pPr>
        <w:pStyle w:val="Luettelokappale"/>
        <w:numPr>
          <w:ilvl w:val="0"/>
          <w:numId w:val="25"/>
        </w:numPr>
        <w:ind w:left="709"/>
      </w:pPr>
      <w:r>
        <w:t xml:space="preserve">Potilaassa olevan tuntemattoman metalliesineen aiheuttama riski. </w:t>
      </w:r>
    </w:p>
    <w:p w14:paraId="54017045" w14:textId="136B2A9F" w:rsidR="004E47E0" w:rsidRDefault="004E47E0" w:rsidP="004E47E0">
      <w:pPr>
        <w:pStyle w:val="Luettelokappale"/>
        <w:numPr>
          <w:ilvl w:val="0"/>
          <w:numId w:val="26"/>
        </w:numPr>
        <w:ind w:left="709"/>
      </w:pPr>
      <w:r>
        <w:t>Tehosteaineen (</w:t>
      </w:r>
      <w:proofErr w:type="spellStart"/>
      <w:r>
        <w:t>gadolinium</w:t>
      </w:r>
      <w:proofErr w:type="spellEnd"/>
      <w:r>
        <w:t>) käyttöön liittyvät haittavaikutukset ovat yleensä lieviä tai kohtalaisia ja luonteeltaan ohimeneviä. Yleisimpiä reaktioita ovat kuumotus, kylmän tunne ja/tai kipu injektiokohdassa. Vakavat haittavaikutukset esim. anafylaktinen reaktio ovat erittäin harvinaisia.</w:t>
      </w:r>
    </w:p>
    <w:p w14:paraId="563CD7D7" w14:textId="596215D1" w:rsidR="004E47E0" w:rsidRDefault="004E47E0" w:rsidP="004E47E0">
      <w:pPr>
        <w:pStyle w:val="Luettelokappale"/>
        <w:numPr>
          <w:ilvl w:val="0"/>
          <w:numId w:val="26"/>
        </w:numPr>
        <w:ind w:left="709"/>
      </w:pPr>
      <w:r w:rsidRPr="00E54825">
        <w:t>Magneetti</w:t>
      </w:r>
      <w:r>
        <w:t>tehoste</w:t>
      </w:r>
      <w:r w:rsidRPr="00E54825">
        <w:t xml:space="preserve">aineiden munuaistoksisuus on vähäinen, eikä nykyisin käytössä olevilla </w:t>
      </w:r>
      <w:r w:rsidR="003C5D36">
        <w:t>tehoste</w:t>
      </w:r>
      <w:r w:rsidRPr="00E54825">
        <w:t xml:space="preserve">aineilla (kuten </w:t>
      </w:r>
      <w:proofErr w:type="spellStart"/>
      <w:r w:rsidRPr="00E54825">
        <w:t>Dotarem</w:t>
      </w:r>
      <w:proofErr w:type="spellEnd"/>
      <w:r w:rsidRPr="00E54825">
        <w:t xml:space="preserve">) ole todettu </w:t>
      </w:r>
      <w:proofErr w:type="spellStart"/>
      <w:r w:rsidRPr="00E54825">
        <w:t>nefrogeenista</w:t>
      </w:r>
      <w:proofErr w:type="spellEnd"/>
      <w:r w:rsidRPr="00E54825">
        <w:t xml:space="preserve"> systeemistä fibroosia. Toistuvia annoksia lyhyen ajan sisällä tulee kuitenkin välttää</w:t>
      </w:r>
    </w:p>
    <w:p w14:paraId="77312599" w14:textId="77777777" w:rsidR="004E47E0" w:rsidRDefault="004E47E0" w:rsidP="004E47E0">
      <w:pPr>
        <w:pStyle w:val="Luettelokappale"/>
        <w:numPr>
          <w:ilvl w:val="0"/>
          <w:numId w:val="26"/>
        </w:numPr>
        <w:ind w:left="709"/>
      </w:pPr>
      <w:r w:rsidRPr="000F46A0">
        <w:rPr>
          <w:rFonts w:cs="Arial"/>
          <w:szCs w:val="24"/>
        </w:rPr>
        <w:t>Magneettikuvaus saattaa nostaa kehon lämpötilaa enimmillään noin 1</w:t>
      </w:r>
      <w:r w:rsidRPr="000F46A0">
        <w:rPr>
          <w:rFonts w:cs="Arial"/>
          <w:szCs w:val="24"/>
          <w:vertAlign w:val="superscript"/>
        </w:rPr>
        <w:t>o</w:t>
      </w:r>
      <w:r w:rsidRPr="000F46A0">
        <w:rPr>
          <w:rFonts w:cs="Arial"/>
          <w:szCs w:val="24"/>
        </w:rPr>
        <w:t>C. Jos potilaalla on kuumetta yli 38</w:t>
      </w:r>
      <w:r w:rsidRPr="000F46A0">
        <w:rPr>
          <w:rFonts w:cs="Arial"/>
          <w:szCs w:val="24"/>
          <w:vertAlign w:val="superscript"/>
        </w:rPr>
        <w:t>o</w:t>
      </w:r>
      <w:r w:rsidRPr="000F46A0">
        <w:rPr>
          <w:rFonts w:cs="Arial"/>
          <w:szCs w:val="24"/>
        </w:rPr>
        <w:t>C, kuumetta yritetään alentaa lääkityksellä. Jos kuume ei laske, radiologi ja lähettävä lääkäri päättävät tutkimuksesta tapauskohtaisesti</w:t>
      </w:r>
    </w:p>
    <w:p w14:paraId="337C5E43" w14:textId="77777777" w:rsidR="004E47E0" w:rsidRPr="004E47E0" w:rsidRDefault="004E47E0" w:rsidP="004E47E0">
      <w:pPr>
        <w:pStyle w:val="Otsikko20"/>
        <w:rPr>
          <w:rFonts w:ascii="Trebuchet MS" w:hAnsi="Trebuchet MS"/>
          <w:color w:val="auto"/>
          <w:sz w:val="24"/>
          <w:szCs w:val="24"/>
        </w:rPr>
      </w:pPr>
      <w:r w:rsidRPr="004E47E0">
        <w:rPr>
          <w:rFonts w:ascii="Trebuchet MS" w:hAnsi="Trebuchet MS"/>
          <w:color w:val="auto"/>
          <w:sz w:val="24"/>
          <w:szCs w:val="24"/>
        </w:rPr>
        <w:t>Esivalmistelut</w:t>
      </w:r>
    </w:p>
    <w:p w14:paraId="4538F799" w14:textId="77777777" w:rsidR="004E47E0" w:rsidRDefault="004E47E0" w:rsidP="004E47E0">
      <w:pPr>
        <w:pStyle w:val="Luettelokappale"/>
        <w:numPr>
          <w:ilvl w:val="0"/>
          <w:numId w:val="22"/>
        </w:numPr>
      </w:pPr>
      <w:r w:rsidRPr="00265DCD">
        <w:t>Kontraindikaatioiden poissulku.</w:t>
      </w:r>
    </w:p>
    <w:p w14:paraId="357F7875" w14:textId="6A292006" w:rsidR="004E47E0" w:rsidRDefault="004E47E0" w:rsidP="004E47E0">
      <w:pPr>
        <w:pStyle w:val="Luettelokappale"/>
        <w:numPr>
          <w:ilvl w:val="0"/>
          <w:numId w:val="22"/>
        </w:numPr>
      </w:pPr>
      <w:r>
        <w:t>Magneettitehosteainetta käytetään, jos epäillään tulehdusta/tuumoria.</w:t>
      </w:r>
    </w:p>
    <w:p w14:paraId="763CEC1B" w14:textId="5D0A6446" w:rsidR="004E47E0" w:rsidRDefault="004E47E0" w:rsidP="004E47E0">
      <w:pPr>
        <w:pStyle w:val="Luettelokappale"/>
        <w:numPr>
          <w:ilvl w:val="0"/>
          <w:numId w:val="22"/>
        </w:numPr>
      </w:pPr>
      <w:proofErr w:type="spellStart"/>
      <w:r w:rsidRPr="003B2E71">
        <w:t>Hemodialyysissa</w:t>
      </w:r>
      <w:proofErr w:type="spellEnd"/>
      <w:r>
        <w:t xml:space="preserve"> oleville potilaille tehdään dialyysi vuorokauden sisällä </w:t>
      </w:r>
      <w:r w:rsidR="003C5D36">
        <w:t xml:space="preserve">tehosteaineella tehdyn </w:t>
      </w:r>
      <w:r>
        <w:t>magneettikuvauksen jälkeen. Asiasta on sovittava munuaisosaston kanssa.</w:t>
      </w:r>
    </w:p>
    <w:p w14:paraId="1A3AAC37" w14:textId="77777777" w:rsidR="004E47E0" w:rsidRDefault="004E47E0" w:rsidP="004E47E0">
      <w:pPr>
        <w:pStyle w:val="Luettelokappale"/>
        <w:numPr>
          <w:ilvl w:val="0"/>
          <w:numId w:val="22"/>
        </w:numPr>
      </w:pPr>
      <w:proofErr w:type="spellStart"/>
      <w:r>
        <w:t>Peritoneaalidialyysipotilaiden</w:t>
      </w:r>
      <w:proofErr w:type="spellEnd"/>
      <w:r>
        <w:t xml:space="preserve"> hoito ei muutu tehosteaineen annon jälkeen.</w:t>
      </w:r>
    </w:p>
    <w:p w14:paraId="57ED7CBE" w14:textId="77777777" w:rsidR="004E47E0" w:rsidRDefault="004E47E0" w:rsidP="004E47E0">
      <w:pPr>
        <w:pStyle w:val="Luettelokappale"/>
        <w:numPr>
          <w:ilvl w:val="0"/>
          <w:numId w:val="22"/>
        </w:numPr>
      </w:pPr>
      <w:r>
        <w:t>Rutiininomaista munuaisfunktion mittaamista ei tarvita ennen magneettikuvausta.</w:t>
      </w:r>
    </w:p>
    <w:p w14:paraId="4CD758CB" w14:textId="77777777" w:rsidR="004E47E0" w:rsidRDefault="004E47E0" w:rsidP="004E47E0">
      <w:pPr>
        <w:pStyle w:val="Luettelokappale"/>
        <w:numPr>
          <w:ilvl w:val="0"/>
          <w:numId w:val="22"/>
        </w:numPr>
      </w:pPr>
      <w:r>
        <w:t xml:space="preserve">Ehdoton liikkumattomuus tutkimuksen aikana on välttämätön. Lähettävä yksikkö huolehtii tarvittaessa levottoman tai kivuliaan potilaan lääkityksen. </w:t>
      </w:r>
    </w:p>
    <w:p w14:paraId="7C76406E" w14:textId="77777777" w:rsidR="004E47E0" w:rsidRDefault="004E47E0" w:rsidP="004E47E0">
      <w:pPr>
        <w:pStyle w:val="Luettelokappale"/>
        <w:numPr>
          <w:ilvl w:val="0"/>
          <w:numId w:val="22"/>
        </w:numPr>
      </w:pPr>
      <w:r w:rsidRPr="00737AB9">
        <w:t>Lääkelaastarit ja glukoosimittarit poistetaan magneettiosastolla, joten uutta ei kannata vaihtaa ennen kuvausta.</w:t>
      </w:r>
    </w:p>
    <w:p w14:paraId="5F92B03F" w14:textId="38AB734A" w:rsidR="004E47E0" w:rsidRPr="004E47E0" w:rsidRDefault="004E47E0" w:rsidP="004E47E0">
      <w:pPr>
        <w:pStyle w:val="Otsikko20"/>
        <w:rPr>
          <w:rFonts w:ascii="Trebuchet MS" w:hAnsi="Trebuchet MS"/>
          <w:color w:val="auto"/>
          <w:sz w:val="24"/>
          <w:szCs w:val="24"/>
        </w:rPr>
      </w:pPr>
      <w:r w:rsidRPr="004E47E0">
        <w:rPr>
          <w:rFonts w:ascii="Trebuchet MS" w:hAnsi="Trebuchet MS"/>
          <w:color w:val="auto"/>
          <w:sz w:val="24"/>
          <w:szCs w:val="24"/>
        </w:rPr>
        <w:t>T</w:t>
      </w:r>
      <w:r>
        <w:rPr>
          <w:rFonts w:ascii="Trebuchet MS" w:hAnsi="Trebuchet MS"/>
          <w:color w:val="auto"/>
          <w:sz w:val="24"/>
          <w:szCs w:val="24"/>
        </w:rPr>
        <w:t>utkimuksen</w:t>
      </w:r>
      <w:r w:rsidRPr="004E47E0">
        <w:rPr>
          <w:rFonts w:ascii="Trebuchet MS" w:hAnsi="Trebuchet MS"/>
          <w:color w:val="auto"/>
          <w:sz w:val="24"/>
          <w:szCs w:val="24"/>
        </w:rPr>
        <w:t xml:space="preserve"> kulku</w:t>
      </w:r>
    </w:p>
    <w:p w14:paraId="19805D7F" w14:textId="77777777" w:rsidR="004E47E0" w:rsidRDefault="004E47E0" w:rsidP="004E47E0">
      <w:pPr>
        <w:pStyle w:val="Luettelokappale"/>
        <w:numPr>
          <w:ilvl w:val="0"/>
          <w:numId w:val="23"/>
        </w:numPr>
      </w:pPr>
      <w:r>
        <w:t>Potilas riisuu ennen tutkimushuoneeseen menoa metallia sisältävät vaatteet sekä korut ja lävistykset.</w:t>
      </w:r>
    </w:p>
    <w:p w14:paraId="6C8F873C" w14:textId="130E739E" w:rsidR="004E47E0" w:rsidRDefault="004E47E0" w:rsidP="004E47E0">
      <w:pPr>
        <w:pStyle w:val="Luettelokappale"/>
        <w:numPr>
          <w:ilvl w:val="0"/>
          <w:numId w:val="23"/>
        </w:numPr>
      </w:pPr>
      <w:r>
        <w:t>Tutkimuksen ajan potilas makaa kuvauspöydällä selällään, joko jalat tai pää edellä molemmista päistään avoimessa tunnelissa Ø 70 cm, rekassa Ø 60 cm. Lannerangan tutkimukseen voi mennä jalat edellä kaikilla laitteilla, jolloin pää on lähellä putken suuaukkoa. Tutkittava kohta on keskellä tunnelia.</w:t>
      </w:r>
    </w:p>
    <w:p w14:paraId="5943E82E" w14:textId="77777777" w:rsidR="004E47E0" w:rsidRDefault="004E47E0" w:rsidP="004E47E0">
      <w:pPr>
        <w:pStyle w:val="Luettelokappale"/>
        <w:numPr>
          <w:ilvl w:val="0"/>
          <w:numId w:val="23"/>
        </w:numPr>
      </w:pPr>
      <w:r>
        <w:t xml:space="preserve">Kuvauslaite aiheuttaa voimakasta ääntä (noin 80–100 dB), joten potilaalle annetaan kuulosuojaimet. </w:t>
      </w:r>
      <w:r w:rsidRPr="00B27FCF">
        <w:t xml:space="preserve">Tutkimuksen aikana voi </w:t>
      </w:r>
      <w:r>
        <w:t xml:space="preserve">useimmiten </w:t>
      </w:r>
      <w:r w:rsidRPr="00B27FCF">
        <w:t>kuunnella radiota/musiikkia</w:t>
      </w:r>
      <w:r>
        <w:t xml:space="preserve"> (laite ja/tai tutkimuskohta vaikuttaa)</w:t>
      </w:r>
      <w:r w:rsidRPr="00B27FCF">
        <w:t>.</w:t>
      </w:r>
    </w:p>
    <w:p w14:paraId="316E51A3" w14:textId="77777777" w:rsidR="004E47E0" w:rsidRPr="004E47E0" w:rsidRDefault="004E47E0" w:rsidP="004E47E0">
      <w:pPr>
        <w:pStyle w:val="Otsikko20"/>
        <w:rPr>
          <w:rFonts w:ascii="Trebuchet MS" w:hAnsi="Trebuchet MS"/>
          <w:color w:val="auto"/>
          <w:sz w:val="24"/>
          <w:szCs w:val="24"/>
        </w:rPr>
      </w:pPr>
      <w:r w:rsidRPr="004E47E0">
        <w:rPr>
          <w:rFonts w:ascii="Trebuchet MS" w:hAnsi="Trebuchet MS"/>
          <w:color w:val="auto"/>
          <w:sz w:val="24"/>
          <w:szCs w:val="24"/>
        </w:rPr>
        <w:t xml:space="preserve">Jälkihoito ja seuranta </w:t>
      </w:r>
    </w:p>
    <w:p w14:paraId="79E6CBD7" w14:textId="350B84D8" w:rsidR="00AA2438" w:rsidRDefault="00A50C9D" w:rsidP="004E47E0">
      <w:pPr>
        <w:pStyle w:val="Luettelokappale"/>
        <w:numPr>
          <w:ilvl w:val="0"/>
          <w:numId w:val="2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41CBA" wp14:editId="1A12A261">
                <wp:simplePos x="0" y="0"/>
                <wp:positionH relativeFrom="column">
                  <wp:posOffset>62230</wp:posOffset>
                </wp:positionH>
                <wp:positionV relativeFrom="paragraph">
                  <wp:posOffset>258318</wp:posOffset>
                </wp:positionV>
                <wp:extent cx="6159398" cy="241401"/>
                <wp:effectExtent l="0" t="0" r="0" b="635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398" cy="241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FCA0A4" w14:textId="1BFE7917" w:rsidR="00A50C9D" w:rsidRPr="00115A9C" w:rsidRDefault="00A50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5A9C">
                              <w:rPr>
                                <w:sz w:val="16"/>
                                <w:szCs w:val="16"/>
                              </w:rPr>
                              <w:t xml:space="preserve">Laatija: </w:t>
                            </w:r>
                            <w:r w:rsidR="00115A9C" w:rsidRPr="00115A9C">
                              <w:rPr>
                                <w:sz w:val="16"/>
                                <w:szCs w:val="16"/>
                              </w:rPr>
                              <w:t>Keränen Riikka</w:t>
                            </w:r>
                            <w:r w:rsidR="00115A9C" w:rsidRPr="00115A9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115A9C" w:rsidRPr="00115A9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115A9C" w:rsidRPr="00115A9C">
                              <w:rPr>
                                <w:sz w:val="16"/>
                                <w:szCs w:val="16"/>
                              </w:rPr>
                              <w:tab/>
                              <w:t>Hyväksyjä: Järvilehto Jyri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41CBA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left:0;text-align:left;margin-left:4.9pt;margin-top:20.35pt;width:485pt;height:1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" fillcolor="#fffefe [3201]" stroked="f" strokeweight=".5pt">
                <v:textbox>
                  <w:txbxContent>
                    <w:p w14:paraId="57FCA0A4" w14:textId="1BFE7917" w:rsidR="00A50C9D" w:rsidRPr="00115A9C" w:rsidRDefault="00A50C9D">
                      <w:pPr>
                        <w:rPr>
                          <w:sz w:val="16"/>
                          <w:szCs w:val="16"/>
                        </w:rPr>
                      </w:pPr>
                      <w:r w:rsidRPr="00115A9C">
                        <w:rPr>
                          <w:sz w:val="16"/>
                          <w:szCs w:val="16"/>
                        </w:rPr>
                        <w:t xml:space="preserve">Laatija: </w:t>
                      </w:r>
                      <w:r w:rsidR="00115A9C" w:rsidRPr="00115A9C">
                        <w:rPr>
                          <w:sz w:val="16"/>
                          <w:szCs w:val="16"/>
                        </w:rPr>
                        <w:t>Keränen Riikka</w:t>
                      </w:r>
                      <w:r w:rsidR="00115A9C" w:rsidRPr="00115A9C">
                        <w:rPr>
                          <w:sz w:val="16"/>
                          <w:szCs w:val="16"/>
                        </w:rPr>
                        <w:tab/>
                      </w:r>
                      <w:r w:rsidR="00115A9C" w:rsidRPr="00115A9C">
                        <w:rPr>
                          <w:sz w:val="16"/>
                          <w:szCs w:val="16"/>
                        </w:rPr>
                        <w:tab/>
                      </w:r>
                      <w:r w:rsidR="00115A9C" w:rsidRPr="00115A9C">
                        <w:rPr>
                          <w:sz w:val="16"/>
                          <w:szCs w:val="16"/>
                        </w:rPr>
                        <w:tab/>
                        <w:t>Hyväksyjä: Järvilehto Jyri</w:t>
                      </w:r>
                    </w:p>
                  </w:txbxContent>
                </v:textbox>
              </v:shape>
            </w:pict>
          </mc:Fallback>
        </mc:AlternateContent>
      </w:r>
      <w:r w:rsidR="004E47E0">
        <w:t>Ei vaadi jälkiseurantaa.</w:t>
      </w:r>
    </w:p>
    <w:p w14:paraId="09589491" w14:textId="77777777" w:rsidR="009A28A6" w:rsidRPr="004E47E0" w:rsidRDefault="009A28A6" w:rsidP="004E47E0">
      <w:pPr>
        <w:pStyle w:val="Luettelokappale"/>
        <w:numPr>
          <w:ilvl w:val="0"/>
          <w:numId w:val="24"/>
        </w:numPr>
      </w:pPr>
    </w:p>
    <w:sectPr w:rsidR="009A28A6" w:rsidRPr="004E47E0" w:rsidSect="007E15E5">
      <w:headerReference w:type="default" r:id="rId14"/>
      <w:footerReference w:type="default" r:id="rId15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92E7" w14:textId="77777777" w:rsidR="009D2375" w:rsidRDefault="009D2375" w:rsidP="00EC0BD0">
      <w:r>
        <w:separator/>
      </w:r>
    </w:p>
  </w:endnote>
  <w:endnote w:type="continuationSeparator" w:id="0">
    <w:p w14:paraId="60F1DD15" w14:textId="77777777" w:rsidR="009D2375" w:rsidRDefault="009D2375" w:rsidP="00EC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single" w:sz="8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4234C04D" w14:textId="77777777" w:rsidTr="009D2375">
      <w:trPr>
        <w:trHeight w:val="340"/>
      </w:trPr>
      <w:tc>
        <w:tcPr>
          <w:tcW w:w="9628" w:type="dxa"/>
          <w:vAlign w:val="bottom"/>
        </w:tcPr>
        <w:p w14:paraId="7E774F93" w14:textId="10D5BFD7" w:rsidR="00665636" w:rsidRDefault="00046574" w:rsidP="008B51DB">
          <w:pPr>
            <w:pStyle w:val="Alatunniste"/>
            <w:jc w:val="center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26A2C2ED" w14:textId="0B6AE756" w:rsidR="009D2375" w:rsidRPr="00BD1530" w:rsidRDefault="009D2375" w:rsidP="009D2375">
    <w:pPr>
      <w:pStyle w:val="Eivli"/>
      <w:rPr>
        <w:b/>
        <w:bCs/>
      </w:rPr>
    </w:pPr>
    <w:r>
      <w:rPr>
        <w:szCs w:val="24"/>
      </w:rPr>
      <w:tab/>
    </w:r>
    <w:r>
      <w:rPr>
        <w:szCs w:val="24"/>
      </w:rPr>
      <w:tab/>
    </w:r>
    <w:r w:rsidR="004D037C">
      <w:rPr>
        <w:szCs w:val="24"/>
      </w:rPr>
      <w:tab/>
    </w:r>
    <w:r>
      <w:rPr>
        <w:szCs w:val="24"/>
      </w:rPr>
      <w:tab/>
    </w:r>
    <w:sdt>
      <w:sdtPr>
        <w:rPr>
          <w:sz w:val="16"/>
          <w:szCs w:val="16"/>
        </w:rPr>
        <w:alias w:val="Otsikko"/>
        <w:tag w:val=""/>
        <w:id w:val="3713566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E47E0">
          <w:rPr>
            <w:sz w:val="16"/>
            <w:szCs w:val="16"/>
          </w:rPr>
          <w:t xml:space="preserve">Selkärangan alueen magneettitutkimus </w:t>
        </w:r>
        <w:proofErr w:type="spellStart"/>
        <w:r w:rsidR="004E47E0">
          <w:rPr>
            <w:sz w:val="16"/>
            <w:szCs w:val="16"/>
          </w:rPr>
          <w:t>kuv</w:t>
        </w:r>
        <w:proofErr w:type="spellEnd"/>
        <w:r w:rsidR="004E47E0">
          <w:rPr>
            <w:sz w:val="16"/>
            <w:szCs w:val="16"/>
          </w:rPr>
          <w:t xml:space="preserve"> </w:t>
        </w:r>
        <w:proofErr w:type="spellStart"/>
        <w:r w:rsidR="004E47E0">
          <w:rPr>
            <w:sz w:val="16"/>
            <w:szCs w:val="16"/>
          </w:rPr>
          <w:t>til</w:t>
        </w:r>
        <w:proofErr w:type="spellEnd"/>
      </w:sdtContent>
    </w:sdt>
  </w:p>
  <w:p w14:paraId="7CC21439" w14:textId="431816ED" w:rsidR="00824166" w:rsidRPr="00597075" w:rsidRDefault="00824166">
    <w:pPr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9E88" w14:textId="77777777" w:rsidR="009D2375" w:rsidRDefault="009D2375" w:rsidP="00EC0BD0">
      <w:r>
        <w:separator/>
      </w:r>
    </w:p>
  </w:footnote>
  <w:footnote w:type="continuationSeparator" w:id="0">
    <w:p w14:paraId="7BDD19BC" w14:textId="77777777" w:rsidR="009D2375" w:rsidRDefault="009D2375" w:rsidP="00EC0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4E7FC1" w14:paraId="3E36E191" w14:textId="77777777" w:rsidTr="000631E7">
      <w:trPr>
        <w:trHeight w:val="1304"/>
      </w:trPr>
      <w:tc>
        <w:tcPr>
          <w:tcW w:w="5245" w:type="dxa"/>
        </w:tcPr>
        <w:p w14:paraId="61F76855" w14:textId="77777777" w:rsidR="008A19EA" w:rsidRDefault="00551842" w:rsidP="00BE700B">
          <w:r>
            <w:rPr>
              <w:noProof/>
            </w:rPr>
            <w:drawing>
              <wp:inline distT="0" distB="0" distL="0" distR="0" wp14:anchorId="0867043B" wp14:editId="731A128A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6B6A6828" w14:textId="47E610B6" w:rsidR="00BD1530" w:rsidRPr="004E7FC1" w:rsidRDefault="003C5D36" w:rsidP="00BD1530">
          <w:pPr>
            <w:pStyle w:val="Eivl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Tilaajaohje</w:t>
          </w:r>
        </w:p>
      </w:tc>
      <w:tc>
        <w:tcPr>
          <w:tcW w:w="981" w:type="dxa"/>
        </w:tcPr>
        <w:p w14:paraId="6C2ABA38" w14:textId="77777777" w:rsidR="008A19EA" w:rsidRPr="004E7FC1" w:rsidRDefault="008A19EA" w:rsidP="008A19EA">
          <w:pPr>
            <w:jc w:val="right"/>
            <w:rPr>
              <w:sz w:val="20"/>
              <w:szCs w:val="20"/>
            </w:rPr>
          </w:pP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PAGE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1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 xml:space="preserve"> (</w:t>
          </w: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NUMPAGES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2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>)</w:t>
          </w:r>
        </w:p>
      </w:tc>
    </w:tr>
    <w:tr w:rsidR="000631E7" w:rsidRPr="004E7FC1" w14:paraId="0346ABE2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5A784ED1" w14:textId="4B770707" w:rsidR="000631E7" w:rsidRPr="004E7FC1" w:rsidRDefault="009D2375" w:rsidP="004B08C1">
              <w:pPr>
                <w:pStyle w:val="Eivli"/>
                <w:rPr>
                  <w:sz w:val="20"/>
                  <w:szCs w:val="20"/>
                </w:rPr>
              </w:pPr>
              <w:r w:rsidRPr="004E7FC1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5-0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54748B48" w14:textId="5DFA46E8" w:rsidR="000631E7" w:rsidRPr="004E7FC1" w:rsidRDefault="003C5D36" w:rsidP="004B08C1">
              <w:pPr>
                <w:pStyle w:val="Eivli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3.5.2024</w:t>
              </w:r>
            </w:p>
          </w:tc>
        </w:sdtContent>
      </w:sdt>
      <w:tc>
        <w:tcPr>
          <w:tcW w:w="981" w:type="dxa"/>
          <w:vAlign w:val="center"/>
        </w:tcPr>
        <w:p w14:paraId="16101D74" w14:textId="77777777" w:rsidR="000631E7" w:rsidRPr="004E7FC1" w:rsidRDefault="000631E7" w:rsidP="004B08C1">
          <w:pPr>
            <w:pStyle w:val="Eivli"/>
            <w:rPr>
              <w:sz w:val="20"/>
              <w:szCs w:val="20"/>
            </w:rPr>
          </w:pPr>
        </w:p>
      </w:tc>
    </w:tr>
  </w:tbl>
  <w:p w14:paraId="493CAE2E" w14:textId="77777777" w:rsidR="00EC0BD0" w:rsidRDefault="00EC0BD0" w:rsidP="009D23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424E96"/>
    <w:multiLevelType w:val="hybridMultilevel"/>
    <w:tmpl w:val="5F604F9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E4271"/>
    <w:multiLevelType w:val="hybridMultilevel"/>
    <w:tmpl w:val="FFC4C0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C1655"/>
    <w:multiLevelType w:val="hybridMultilevel"/>
    <w:tmpl w:val="0C06A42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92D4B0C"/>
    <w:multiLevelType w:val="hybridMultilevel"/>
    <w:tmpl w:val="811C8B5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1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7B3CBE"/>
    <w:multiLevelType w:val="hybridMultilevel"/>
    <w:tmpl w:val="2ADA60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4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6A0FC5"/>
    <w:multiLevelType w:val="hybridMultilevel"/>
    <w:tmpl w:val="03AC3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1A15104"/>
    <w:multiLevelType w:val="hybridMultilevel"/>
    <w:tmpl w:val="F662D72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4D41FBA"/>
    <w:multiLevelType w:val="hybridMultilevel"/>
    <w:tmpl w:val="E90AC9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051125"/>
    <w:multiLevelType w:val="hybridMultilevel"/>
    <w:tmpl w:val="3F840C92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CA6674"/>
    <w:multiLevelType w:val="hybridMultilevel"/>
    <w:tmpl w:val="75EEA1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24" w15:restartNumberingAfterBreak="0">
    <w:nsid w:val="77193E0C"/>
    <w:multiLevelType w:val="hybridMultilevel"/>
    <w:tmpl w:val="01D004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684800">
    <w:abstractNumId w:val="2"/>
  </w:num>
  <w:num w:numId="2" w16cid:durableId="28115240">
    <w:abstractNumId w:val="13"/>
  </w:num>
  <w:num w:numId="3" w16cid:durableId="1214081591">
    <w:abstractNumId w:val="1"/>
  </w:num>
  <w:num w:numId="4" w16cid:durableId="334958258">
    <w:abstractNumId w:val="23"/>
  </w:num>
  <w:num w:numId="5" w16cid:durableId="1641032995">
    <w:abstractNumId w:val="0"/>
  </w:num>
  <w:num w:numId="6" w16cid:durableId="2063944667">
    <w:abstractNumId w:val="10"/>
  </w:num>
  <w:num w:numId="7" w16cid:durableId="1862237714">
    <w:abstractNumId w:val="16"/>
  </w:num>
  <w:num w:numId="8" w16cid:durableId="1754813634">
    <w:abstractNumId w:val="16"/>
  </w:num>
  <w:num w:numId="9" w16cid:durableId="1606114846">
    <w:abstractNumId w:val="16"/>
  </w:num>
  <w:num w:numId="10" w16cid:durableId="1477645058">
    <w:abstractNumId w:val="3"/>
  </w:num>
  <w:num w:numId="11" w16cid:durableId="841121598">
    <w:abstractNumId w:val="20"/>
  </w:num>
  <w:num w:numId="12" w16cid:durableId="225991095">
    <w:abstractNumId w:val="11"/>
  </w:num>
  <w:num w:numId="13" w16cid:durableId="70978191">
    <w:abstractNumId w:val="7"/>
  </w:num>
  <w:num w:numId="14" w16cid:durableId="240528770">
    <w:abstractNumId w:val="14"/>
  </w:num>
  <w:num w:numId="15" w16cid:durableId="452208856">
    <w:abstractNumId w:val="18"/>
  </w:num>
  <w:num w:numId="16" w16cid:durableId="1796949018">
    <w:abstractNumId w:val="8"/>
  </w:num>
  <w:num w:numId="17" w16cid:durableId="869757580">
    <w:abstractNumId w:val="6"/>
  </w:num>
  <w:num w:numId="18" w16cid:durableId="1060910325">
    <w:abstractNumId w:val="24"/>
  </w:num>
  <w:num w:numId="19" w16cid:durableId="1507673590">
    <w:abstractNumId w:val="12"/>
  </w:num>
  <w:num w:numId="20" w16cid:durableId="916746218">
    <w:abstractNumId w:val="21"/>
  </w:num>
  <w:num w:numId="21" w16cid:durableId="633100355">
    <w:abstractNumId w:val="4"/>
  </w:num>
  <w:num w:numId="22" w16cid:durableId="448940655">
    <w:abstractNumId w:val="19"/>
  </w:num>
  <w:num w:numId="23" w16cid:durableId="1230995131">
    <w:abstractNumId w:val="5"/>
  </w:num>
  <w:num w:numId="24" w16cid:durableId="239875033">
    <w:abstractNumId w:val="22"/>
  </w:num>
  <w:num w:numId="25" w16cid:durableId="1082068457">
    <w:abstractNumId w:val="9"/>
  </w:num>
  <w:num w:numId="26" w16cid:durableId="1672414386">
    <w:abstractNumId w:val="17"/>
  </w:num>
  <w:num w:numId="27" w16cid:durableId="16263540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5"/>
    <w:rsid w:val="0000303D"/>
    <w:rsid w:val="000077CC"/>
    <w:rsid w:val="000172AC"/>
    <w:rsid w:val="000174DF"/>
    <w:rsid w:val="00027998"/>
    <w:rsid w:val="00032897"/>
    <w:rsid w:val="00045D9E"/>
    <w:rsid w:val="00046574"/>
    <w:rsid w:val="000565F1"/>
    <w:rsid w:val="000631E7"/>
    <w:rsid w:val="001075B7"/>
    <w:rsid w:val="0010766A"/>
    <w:rsid w:val="00115A9C"/>
    <w:rsid w:val="00122EED"/>
    <w:rsid w:val="001553A0"/>
    <w:rsid w:val="0016272C"/>
    <w:rsid w:val="001B1F2B"/>
    <w:rsid w:val="001C479F"/>
    <w:rsid w:val="00200C8E"/>
    <w:rsid w:val="00221E0D"/>
    <w:rsid w:val="00221EB2"/>
    <w:rsid w:val="00241D58"/>
    <w:rsid w:val="00257775"/>
    <w:rsid w:val="0027420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27DF4"/>
    <w:rsid w:val="00353D37"/>
    <w:rsid w:val="00361B61"/>
    <w:rsid w:val="003635C2"/>
    <w:rsid w:val="00376A53"/>
    <w:rsid w:val="00391EBA"/>
    <w:rsid w:val="003A53E3"/>
    <w:rsid w:val="003A6B39"/>
    <w:rsid w:val="003C126B"/>
    <w:rsid w:val="003C173B"/>
    <w:rsid w:val="003C5D36"/>
    <w:rsid w:val="003D0B83"/>
    <w:rsid w:val="003D700D"/>
    <w:rsid w:val="003E527B"/>
    <w:rsid w:val="00421679"/>
    <w:rsid w:val="00443B00"/>
    <w:rsid w:val="0046482B"/>
    <w:rsid w:val="00465B19"/>
    <w:rsid w:val="0046680D"/>
    <w:rsid w:val="004A1078"/>
    <w:rsid w:val="004A1303"/>
    <w:rsid w:val="004B08C1"/>
    <w:rsid w:val="004C17CF"/>
    <w:rsid w:val="004D037C"/>
    <w:rsid w:val="004E47E0"/>
    <w:rsid w:val="004E7FC1"/>
    <w:rsid w:val="004F243D"/>
    <w:rsid w:val="004F3163"/>
    <w:rsid w:val="00507403"/>
    <w:rsid w:val="00507CDD"/>
    <w:rsid w:val="00507F61"/>
    <w:rsid w:val="005164BE"/>
    <w:rsid w:val="0051658F"/>
    <w:rsid w:val="005229D6"/>
    <w:rsid w:val="00526F9A"/>
    <w:rsid w:val="0053319B"/>
    <w:rsid w:val="00543A81"/>
    <w:rsid w:val="00551842"/>
    <w:rsid w:val="00572721"/>
    <w:rsid w:val="00595D0F"/>
    <w:rsid w:val="00597075"/>
    <w:rsid w:val="005C028B"/>
    <w:rsid w:val="005C31E0"/>
    <w:rsid w:val="005D130A"/>
    <w:rsid w:val="00607A25"/>
    <w:rsid w:val="00645FEE"/>
    <w:rsid w:val="00665636"/>
    <w:rsid w:val="006729E9"/>
    <w:rsid w:val="00673E18"/>
    <w:rsid w:val="00684254"/>
    <w:rsid w:val="006A3BD6"/>
    <w:rsid w:val="006A7F7F"/>
    <w:rsid w:val="006D0391"/>
    <w:rsid w:val="006F306A"/>
    <w:rsid w:val="006F7151"/>
    <w:rsid w:val="0072107C"/>
    <w:rsid w:val="00754D88"/>
    <w:rsid w:val="00756C5D"/>
    <w:rsid w:val="007571D1"/>
    <w:rsid w:val="00774264"/>
    <w:rsid w:val="00776D24"/>
    <w:rsid w:val="00787340"/>
    <w:rsid w:val="007B5316"/>
    <w:rsid w:val="007C1C2F"/>
    <w:rsid w:val="007C2CF6"/>
    <w:rsid w:val="007C4E49"/>
    <w:rsid w:val="007C7DDB"/>
    <w:rsid w:val="007D660E"/>
    <w:rsid w:val="007E15E5"/>
    <w:rsid w:val="007F5985"/>
    <w:rsid w:val="00823D5B"/>
    <w:rsid w:val="00824166"/>
    <w:rsid w:val="00844222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931791"/>
    <w:rsid w:val="00954D4E"/>
    <w:rsid w:val="0096672C"/>
    <w:rsid w:val="00981135"/>
    <w:rsid w:val="00994CA0"/>
    <w:rsid w:val="009A28A6"/>
    <w:rsid w:val="009C5F4A"/>
    <w:rsid w:val="009D2375"/>
    <w:rsid w:val="009D7E65"/>
    <w:rsid w:val="009F638F"/>
    <w:rsid w:val="00A21728"/>
    <w:rsid w:val="00A232F5"/>
    <w:rsid w:val="00A4584E"/>
    <w:rsid w:val="00A50C9D"/>
    <w:rsid w:val="00A51BFE"/>
    <w:rsid w:val="00A60CE6"/>
    <w:rsid w:val="00A62472"/>
    <w:rsid w:val="00A76BB7"/>
    <w:rsid w:val="00AA2438"/>
    <w:rsid w:val="00AA4C99"/>
    <w:rsid w:val="00B006AC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A3866"/>
    <w:rsid w:val="00CC64C2"/>
    <w:rsid w:val="00CE55E8"/>
    <w:rsid w:val="00D21300"/>
    <w:rsid w:val="00D42DB3"/>
    <w:rsid w:val="00D45D47"/>
    <w:rsid w:val="00D725DD"/>
    <w:rsid w:val="00D9023B"/>
    <w:rsid w:val="00DA4D60"/>
    <w:rsid w:val="00DB41B2"/>
    <w:rsid w:val="00DE2F16"/>
    <w:rsid w:val="00DE4771"/>
    <w:rsid w:val="00DF19CC"/>
    <w:rsid w:val="00E04FF8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828F0"/>
    <w:rsid w:val="00F9094E"/>
    <w:rsid w:val="00FA1549"/>
    <w:rsid w:val="00FB6D17"/>
    <w:rsid w:val="00FC3259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71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6482B"/>
    <w:pPr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cstheme="majorHAnsi"/>
      <w:b/>
      <w:snapToGrid w:val="0"/>
      <w:color w:val="06175E" w:themeColor="text1"/>
      <w:spacing w:val="5"/>
      <w:kern w:val="28"/>
      <w:sz w:val="24"/>
      <w:szCs w:val="52"/>
    </w:rPr>
  </w:style>
  <w:style w:type="paragraph" w:customStyle="1" w:styleId="Otsikko10">
    <w:name w:val="Otsikko_1"/>
    <w:basedOn w:val="Otsikko1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8"/>
      <w:szCs w:val="28"/>
    </w:rPr>
  </w:style>
  <w:style w:type="character" w:customStyle="1" w:styleId="Otsikko1Char">
    <w:name w:val="Otsikko 1 Char"/>
    <w:basedOn w:val="Kappaleenoletusfontti"/>
    <w:link w:val="Otsikko1"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snapToGrid w:val="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3D5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46482B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46482B"/>
    <w:rPr>
      <w:color w:val="9E4CA9" w:themeColor="followedHyperlink"/>
      <w:u w:val="single"/>
    </w:rPr>
  </w:style>
  <w:style w:type="paragraph" w:customStyle="1" w:styleId="Potsikko">
    <w:name w:val="Pääotsikko"/>
    <w:basedOn w:val="Normaali"/>
    <w:next w:val="Normaali"/>
    <w:qFormat/>
    <w:rsid w:val="004D037C"/>
    <w:pPr>
      <w:spacing w:after="24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tra.oysnet.ppshp.fi/dokumentit/_layouts/15/WopiFrame.aspx?sourcedoc=%7bfd86fdbf-e90a-4a44-af24-19677b1c2026%7d&amp;action=default" TargetMode="Externa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ntra.oysnet.ppshp.fi/dokumentit/_layouts/15/WopiFrame2.aspx?sourcedoc=%7b7d786ab5-5aaf-4330-8dd6-042ce10ddf43%7d&amp;action=defaul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mat\halk$\Honkanra\LAATU\Ohjeasioita\Pohdepohjat\Pohde%20yl&#228;%20ja%20alatunnisteella.dotx" TargetMode="External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a1532d674fbf1f3b8a07241f54282ab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ccb6de91899d4debe05d8970b63fdec1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50268-7799-48af-83c3-9a9b063078bc">
      <Value>1442</Value>
      <Value>1441</Value>
      <Value>1440</Value>
      <Value>1437</Value>
      <Value>990</Value>
      <Value>212</Value>
      <Value>1316</Value>
      <Value>1329</Value>
      <Value>821</Value>
      <Value>1527</Value>
      <Value>44</Value>
      <Value>820</Value>
      <Value>42</Value>
      <Value>41</Value>
      <Value>1187</Value>
    </TaxCatchAll>
    <Language xmlns="http://schemas.microsoft.com/sharepoint/v3">Finnish (Finland)</Language>
    <df496f8924d0400287f1ac5901a0600e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Tuki- ja liikuntaelimet</TermName>
          <TermId xmlns="http://schemas.microsoft.com/office/infopath/2007/PartnerControls">e75f86e0-39be-4509-ad3a-02e7941e50a5</TermId>
        </TermInfo>
      </Terms>
    </df496f8924d0400287f1ac5901a0600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i:0#.w|oysnet\keranerm</DisplayName>
        <AccountId>1701</AccountId>
        <AccountType/>
      </UserInfo>
      <UserInfo>
        <DisplayName>i:0#.w|oysnet\honkanra</DisplayName>
        <AccountId>91</AccountId>
        <AccountType/>
      </UserInfo>
    </Dokumentin_x0020_sisällöstä_x0020_vastaava_x0028_t_x0029__x0020__x002f__x0020_asiantuntija_x0028_t_x0029_>
    <a0acc0df72a44ffdae945756e3e8023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</TermName>
          <TermId xmlns="http://schemas.microsoft.com/office/infopath/2007/PartnerControls">64753d3a-71fe-4653-9e91-99ddb9842339</TermId>
        </TermInfo>
        <TermInfo xmlns="http://schemas.microsoft.com/office/infopath/2007/PartnerControls">
          <TermName xmlns="http://schemas.microsoft.com/office/infopath/2007/PartnerControls">Siemens</TermName>
          <TermId xmlns="http://schemas.microsoft.com/office/infopath/2007/PartnerControls">48d813eb-6688-4c92-abf4-396e290ca225</TermId>
        </TermInfo>
      </Terms>
    </a0acc0df72a44ffdae945756e3e80230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5.8.1 Hoito-ohjeet</TermName>
          <TermId xmlns="http://schemas.microsoft.com/office/infopath/2007/PartnerControls">e7df8190-5083-4ca9-bf1d-9f22ac04ec87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NA1BG Kaularangan magneettitutkimus</TermName>
          <TermId xmlns="http://schemas.microsoft.com/office/infopath/2007/PartnerControls">aee408bf-5163-4e9a-9345-f7d8f348a2e1</TermId>
        </TermInfo>
        <TermInfo xmlns="http://schemas.microsoft.com/office/infopath/2007/PartnerControls">
          <TermName xmlns="http://schemas.microsoft.com/office/infopath/2007/PartnerControls">NA2BG Rintarangan magneettitutkimus</TermName>
          <TermId xmlns="http://schemas.microsoft.com/office/infopath/2007/PartnerControls">53a400b5-3eb1-4fc8-a71c-2f2651a9fdda</TermId>
        </TermInfo>
        <TermInfo xmlns="http://schemas.microsoft.com/office/infopath/2007/PartnerControls">
          <TermName xmlns="http://schemas.microsoft.com/office/infopath/2007/PartnerControls">NA3BG Lannerangan magneettitutkimus</TermName>
          <TermId xmlns="http://schemas.microsoft.com/office/infopath/2007/PartnerControls">514424a8-8c70-4de8-93d4-d908fbd96263</TermId>
        </TermInfo>
        <TermInfo xmlns="http://schemas.microsoft.com/office/infopath/2007/PartnerControls">
          <TermName xmlns="http://schemas.microsoft.com/office/infopath/2007/PartnerControls">NA7CG Selkärangan ja selkäytimen laaja magneettitutkimus</TermName>
          <TermId xmlns="http://schemas.microsoft.com/office/infopath/2007/PartnerControls">a352d24e-9adb-403e-a960-5ffdd395eb71</TermId>
        </TermInfo>
      </Terms>
    </pa7e7d0fcfad4aa78a62dd1f52bdaa2b>
    <Kuvantamisen_x0020_turvallisuusohje xmlns="0af04246-5dcb-4e38-b8a1-4adaeb368127">false</Kuvantamisen_x0020_turvallisuusohje>
    <Dokumjentin_x0020_hyväksyjä xmlns="0af04246-5dcb-4e38-b8a1-4adaeb368127">
      <UserInfo>
        <DisplayName>i:0#.w|oysnet\jarvinjy</DisplayName>
        <AccountId>362</AccountId>
        <AccountType/>
      </UserInfo>
    </Dokumjentin_x0020_hyväksyjä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Sekä aikuinen että lapsi</TermName>
          <TermId xmlns="http://schemas.microsoft.com/office/infopath/2007/PartnerControls">03920717-50d3-4d49-800d-6dad76d554d5</TermId>
        </TermInfo>
      </Terms>
    </n3e1d3210ef241e28827919c12488bb2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Tilaajaohje</TermName>
          <TermId xmlns="http://schemas.microsoft.com/office/infopath/2007/PartnerControls">1239afa4-5392-4d15-bec1-ee71147d5603</TermId>
        </TermInfo>
      </Terms>
    </n72a6ad52f384163b8a8776d18da2941>
    <Turvallisuustietoisku xmlns="0af04246-5dcb-4e38-b8a1-4adaeb368127">false</Turvallisuustietoisku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Tutkimukseen toimenpiteeseen tai näytteenottoon liittyvä valmistaminen ja ohjaus</TermName>
          <TermId xmlns="http://schemas.microsoft.com/office/infopath/2007/PartnerControls">ffe6411e-bb99-4f62-9b3b-f48a76cbdc87</TermId>
        </TermInfo>
      </Terms>
    </d8805a87c624422e9dac16d78287515b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Magneetti</TermName>
          <TermId xmlns="http://schemas.microsoft.com/office/infopath/2007/PartnerControls">972596c9-3791-4323-b5b8-8476cb406d0d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_dlc_DocId xmlns="d3e50268-7799-48af-83c3-9a9b063078bc">MUAVRSSTWASF-628417917-394</_dlc_DocId>
    <_dlc_DocIdPersistId xmlns="d3e50268-7799-48af-83c3-9a9b063078bc">false</_dlc_DocIdPersistId>
    <_dlc_DocIdUrl xmlns="d3e50268-7799-48af-83c3-9a9b063078bc">
      <Url>https://internet.oysnet.ppshp.fi/dokumentit/_layouts/15/DocIdRedir.aspx?ID=MUAVRSSTWASF-628417917-394</Url>
      <Description>MUAVRSSTWASF-628417917-394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19B49C0-3B34-4238-9CCE-16A9A960BA3C}"/>
</file>

<file path=customXml/itemProps2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035773-6CF2-4493-997C-3AB37A3BD2F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b4b6cf5-75ed-4a36-b44a-d4264faaec16"/>
    <ds:schemaRef ds:uri="d3e50268-7799-48af-83c3-9a9b063078b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B5C29F-34F3-4643-B7AA-AA639C5375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0AA40E-9901-4D2D-A81E-70D1CAE6169C}"/>
</file>

<file path=customXml/itemProps6.xml><?xml version="1.0" encoding="utf-8"?>
<ds:datastoreItem xmlns:ds="http://schemas.openxmlformats.org/officeDocument/2006/customXml" ds:itemID="{DE079864-B49A-4CED-8035-B5C8EF7757EB}"/>
</file>

<file path=docProps/app.xml><?xml version="1.0" encoding="utf-8"?>
<Properties xmlns="http://schemas.openxmlformats.org/officeDocument/2006/extended-properties" xmlns:vt="http://schemas.openxmlformats.org/officeDocument/2006/docPropsVTypes">
  <Template>Pohde ylä ja alatunnisteella.dotx</Template>
  <TotalTime>0</TotalTime>
  <Pages>2</Pages>
  <Words>500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Sydäntahdistinpotilaan magneettitutkimus oys kuv</vt:lpstr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Selkärangan alueen magneettitutkimus kuv til</dc:title>
  <dc:subject/>
  <dc:creator/>
  <cp:keywords/>
  <dc:description/>
  <cp:lastModifiedBy/>
  <cp:revision>1</cp:revision>
  <dcterms:created xsi:type="dcterms:W3CDTF">2024-05-03T06:34:00Z</dcterms:created>
  <dcterms:modified xsi:type="dcterms:W3CDTF">2024-05-03T07:10:00Z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Avainsana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63a59fe60094245b022b97a1c57197c">
    <vt:lpwstr/>
  </property>
  <property fmtid="{D5CDD505-2E9C-101B-9397-08002B2CF9AE}" pid="7" name="Sisältötyyppi0">
    <vt:lpwstr>12;#Malli, pohja|73042aa8-ff7a-4da8-b1a6-8039a7ccd586</vt:lpwstr>
  </property>
  <property fmtid="{D5CDD505-2E9C-101B-9397-08002B2CF9AE}" pid="8" name="c816e1581ca2435eac6a16d7d80ffe4d">
    <vt:lpwstr/>
  </property>
  <property fmtid="{D5CDD505-2E9C-101B-9397-08002B2CF9AE}" pid="9" name="Sis_x00e4_lt_x00f6_tyyppi">
    <vt:lpwstr/>
  </property>
  <property fmtid="{D5CDD505-2E9C-101B-9397-08002B2CF9AE}" pid="10" name="Organisaatio / Toimi- tai palvelualue">
    <vt:lpwstr>32;#Pohde|730d0bc0-0406-4e5a-a126-28010b2bdb50</vt:lpwstr>
  </property>
  <property fmtid="{D5CDD505-2E9C-101B-9397-08002B2CF9AE}" pid="11" name="Organisaatio">
    <vt:lpwstr/>
  </property>
  <property fmtid="{D5CDD505-2E9C-101B-9397-08002B2CF9AE}" pid="12" name="Sisältötyyppi">
    <vt:lpwstr/>
  </property>
  <property fmtid="{D5CDD505-2E9C-101B-9397-08002B2CF9AE}" pid="13" name="Kuvantamisen ohjeen kohderyhmä (sisältötyypin metatieto)">
    <vt:lpwstr>820;#Tutkimukseen toimenpiteeseen tai näytteenottoon liittyvä valmistaminen ja ohjaus|ffe6411e-bb99-4f62-9b3b-f48a76cbdc87</vt:lpwstr>
  </property>
  <property fmtid="{D5CDD505-2E9C-101B-9397-08002B2CF9AE}" pid="14" name="TaxKeyword">
    <vt:lpwstr/>
  </property>
  <property fmtid="{D5CDD505-2E9C-101B-9397-08002B2CF9AE}" pid="15" name="Kuvantamisen ikäryhmä">
    <vt:lpwstr>821;#Sekä aikuinen että lapsi|03920717-50d3-4d49-800d-6dad76d554d5</vt:lpwstr>
  </property>
  <property fmtid="{D5CDD505-2E9C-101B-9397-08002B2CF9AE}" pid="16" name="Kuvantamisen laite- tai huonetieto">
    <vt:lpwstr>1316;#GE|64753d3a-71fe-4653-9e91-99ddb9842339;#1187;#Siemens|48d813eb-6688-4c92-abf4-396e290ca225</vt:lpwstr>
  </property>
  <property fmtid="{D5CDD505-2E9C-101B-9397-08002B2CF9AE}" pid="17" name="xd_ProgID">
    <vt:lpwstr/>
  </property>
  <property fmtid="{D5CDD505-2E9C-101B-9397-08002B2CF9AE}" pid="18" name="Hoito-ohjeet (sisltötyypin metatieto)">
    <vt:lpwstr/>
  </property>
  <property fmtid="{D5CDD505-2E9C-101B-9397-08002B2CF9AE}" pid="19" name="TemplateUrl">
    <vt:lpwstr/>
  </property>
  <property fmtid="{D5CDD505-2E9C-101B-9397-08002B2CF9AE}" pid="20" name="Hoitotyön toiminnot">
    <vt:lpwstr/>
  </property>
  <property fmtid="{D5CDD505-2E9C-101B-9397-08002B2CF9AE}" pid="21" name="_dlc_DocIdItemGuid">
    <vt:lpwstr>89f9a9ce-e7c8-4214-ab1d-b06b1a20858c</vt:lpwstr>
  </property>
  <property fmtid="{D5CDD505-2E9C-101B-9397-08002B2CF9AE}" pid="22" name="Dokumentti jaetaan myös ekstranetissä">
    <vt:bool>true</vt:bool>
  </property>
  <property fmtid="{D5CDD505-2E9C-101B-9397-08002B2CF9AE}" pid="23" name="ic6bc8d34e3d4057aca385059532903a">
    <vt:lpwstr/>
  </property>
  <property fmtid="{D5CDD505-2E9C-101B-9397-08002B2CF9AE}" pid="24" name="Organisaatiotiedon tarkennus toiminnan mukaan">
    <vt:lpwstr/>
  </property>
  <property fmtid="{D5CDD505-2E9C-101B-9397-08002B2CF9AE}" pid="25" name="Erikoisala">
    <vt:lpwstr>44;#radiologia (PPSHP)|347958ae-6fb2-4668-a725-1f6de5332102</vt:lpwstr>
  </property>
  <property fmtid="{D5CDD505-2E9C-101B-9397-08002B2CF9AE}" pid="26" name="Kuvantamisen ohjeen elinryhmät (sisältötyypin metatieto)">
    <vt:lpwstr>990;#Tuki- ja liikuntaelimet|e75f86e0-39be-4509-ad3a-02e7941e50a5</vt:lpwstr>
  </property>
  <property fmtid="{D5CDD505-2E9C-101B-9397-08002B2CF9AE}" pid="27" name="Kriisiviestintä">
    <vt:lpwstr/>
  </property>
  <property fmtid="{D5CDD505-2E9C-101B-9397-08002B2CF9AE}" pid="28" name="Kuvantamisen ohjeen tutkimusryhmät (sisältötyypin metatieto)">
    <vt:lpwstr>212;#Magneetti|972596c9-3791-4323-b5b8-8476cb406d0d</vt:lpwstr>
  </property>
  <property fmtid="{D5CDD505-2E9C-101B-9397-08002B2CF9AE}" pid="29" name="Toiminnanohjauskäsikirja">
    <vt:lpwstr>1527;#5.8.1 Hoito-ohjeet|e7df8190-5083-4ca9-bf1d-9f22ac04ec87</vt:lpwstr>
  </property>
  <property fmtid="{D5CDD505-2E9C-101B-9397-08002B2CF9AE}" pid="30" name="k4e9121687cc4b56965762a7477201cc">
    <vt:lpwstr/>
  </property>
  <property fmtid="{D5CDD505-2E9C-101B-9397-08002B2CF9AE}" pid="31" name="Organisaatiotieto">
    <vt:lpwstr>41;#Kuvantaminen|13fd9652-4cc4-4c00-9faf-49cd9c600ecb</vt:lpwstr>
  </property>
  <property fmtid="{D5CDD505-2E9C-101B-9397-08002B2CF9AE}" pid="32" name="Kuvantamisen tilaaja vai menetelmä">
    <vt:lpwstr>1329;#Tilaajaohje|1239afa4-5392-4d15-bec1-ee71147d5603</vt:lpwstr>
  </property>
  <property fmtid="{D5CDD505-2E9C-101B-9397-08002B2CF9AE}" pid="33" name="Toimenpidekoodit">
    <vt:lpwstr>1437;#NA1BG Kaularangan magneettitutkimus|aee408bf-5163-4e9a-9345-f7d8f348a2e1;#1440;#NA2BG Rintarangan magneettitutkimus|53a400b5-3eb1-4fc8-a71c-2f2651a9fdda;#1441;#NA3BG Lannerangan magneettitutkimus|514424a8-8c70-4de8-93d4-d908fbd96263;#1442;#NA7CG Selkärangan ja selkäytimen laaja magneettitutkimus|a352d24e-9adb-403e-a960-5ffdd395eb71</vt:lpwstr>
  </property>
  <property fmtid="{D5CDD505-2E9C-101B-9397-08002B2CF9AE}" pid="34" name="fd5f16720f694364b28ff23026e0e83a">
    <vt:lpwstr/>
  </property>
  <property fmtid="{D5CDD505-2E9C-101B-9397-08002B2CF9AE}" pid="35" name="Kohde- / työntekijäryhmä">
    <vt:lpwstr>42;#Potilaan hoitoon osallistuva henkilöstö|21074a2b-1b44-417e-9c72-4d731d4c7a78</vt:lpwstr>
  </property>
  <property fmtid="{D5CDD505-2E9C-101B-9397-08002B2CF9AE}" pid="36" name="ICD 10 tautiluokitus">
    <vt:lpwstr/>
  </property>
  <property fmtid="{D5CDD505-2E9C-101B-9397-08002B2CF9AE}" pid="37" name="xd_Signature">
    <vt:bool>false</vt:bool>
  </property>
  <property fmtid="{D5CDD505-2E9C-101B-9397-08002B2CF9AE}" pid="38" name="MEO">
    <vt:lpwstr/>
  </property>
  <property fmtid="{D5CDD505-2E9C-101B-9397-08002B2CF9AE}" pid="39" name="Kohdeorganisaatio">
    <vt:lpwstr>41;#Kuvantaminen|13fd9652-4cc4-4c00-9faf-49cd9c600ecb</vt:lpwstr>
  </property>
  <property fmtid="{D5CDD505-2E9C-101B-9397-08002B2CF9AE}" pid="40" name="Order">
    <vt:r8>758700</vt:r8>
  </property>
  <property fmtid="{D5CDD505-2E9C-101B-9397-08002B2CF9AE}" pid="42" name="TaxKeywordTaxHTField">
    <vt:lpwstr/>
  </property>
  <property fmtid="{D5CDD505-2E9C-101B-9397-08002B2CF9AE}" pid="43" name="SharedWithUsers">
    <vt:lpwstr/>
  </property>
</Properties>
</file>